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FA11" w14:textId="1F27D9C7" w:rsidR="005B5EC4" w:rsidRDefault="003A0B3F" w:rsidP="005B5EC4">
      <w:pPr>
        <w:spacing w:line="276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 xml:space="preserve">říměstský tábor </w:t>
      </w:r>
      <w:r w:rsidR="005B5EC4">
        <w:rPr>
          <w:b/>
          <w:sz w:val="24"/>
          <w:szCs w:val="24"/>
        </w:rPr>
        <w:t xml:space="preserve">na Hukvaldech </w:t>
      </w:r>
      <w:r w:rsidR="00AE24A0">
        <w:rPr>
          <w:b/>
          <w:sz w:val="24"/>
          <w:szCs w:val="24"/>
        </w:rPr>
        <w:t>v</w:t>
      </w:r>
      <w:r w:rsidR="005B5EC4">
        <w:rPr>
          <w:b/>
          <w:sz w:val="24"/>
          <w:szCs w:val="24"/>
        </w:rPr>
        <w:t> </w:t>
      </w:r>
      <w:r w:rsidR="00AE24A0" w:rsidRPr="00AE24A0">
        <w:rPr>
          <w:b/>
          <w:sz w:val="24"/>
          <w:szCs w:val="24"/>
        </w:rPr>
        <w:t>termín</w:t>
      </w:r>
      <w:r w:rsidR="00BD211B">
        <w:rPr>
          <w:b/>
          <w:sz w:val="24"/>
          <w:szCs w:val="24"/>
        </w:rPr>
        <w:t>u</w:t>
      </w:r>
      <w:r w:rsidR="005B5EC4">
        <w:rPr>
          <w:rStyle w:val="Znakapoznpodarou"/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ootnoteReference w:id="2"/>
      </w:r>
    </w:p>
    <w:p w14:paraId="775464E2" w14:textId="0F49C022" w:rsidR="005B5EC4" w:rsidRDefault="0067734D" w:rsidP="005B5EC4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B5EC4">
        <w:rPr>
          <w:rFonts w:ascii="Arial" w:eastAsia="Times New Roman" w:hAnsi="Arial" w:cs="Arial"/>
          <w:b/>
          <w:bCs/>
          <w:color w:val="000000"/>
          <w:lang w:eastAsia="cs-CZ"/>
        </w:rPr>
        <w:t>13. - 17. 7. 202</w:t>
      </w:r>
      <w:r w:rsidR="005B5EC4" w:rsidRPr="005B5EC4">
        <w:rPr>
          <w:rFonts w:ascii="Arial" w:eastAsia="Times New Roman" w:hAnsi="Arial" w:cs="Arial"/>
          <w:b/>
          <w:bCs/>
          <w:color w:val="000000"/>
          <w:lang w:eastAsia="cs-CZ"/>
        </w:rPr>
        <w:t>0</w:t>
      </w:r>
      <w:r w:rsidR="005B5EC4">
        <w:rPr>
          <w:rFonts w:ascii="Arial" w:eastAsia="Times New Roman" w:hAnsi="Arial" w:cs="Arial"/>
          <w:b/>
          <w:bCs/>
          <w:color w:val="000000"/>
          <w:lang w:eastAsia="cs-CZ"/>
        </w:rPr>
        <w:t xml:space="preserve"> - Golfový</w:t>
      </w:r>
    </w:p>
    <w:p w14:paraId="43569BEA" w14:textId="0468BC62" w:rsidR="005B5EC4" w:rsidRPr="005B5EC4" w:rsidRDefault="005B5EC4" w:rsidP="005B5EC4">
      <w:pPr>
        <w:spacing w:line="276" w:lineRule="auto"/>
        <w:jc w:val="center"/>
        <w:rPr>
          <w:b/>
        </w:rPr>
      </w:pPr>
      <w:r w:rsidRPr="005B5EC4">
        <w:rPr>
          <w:rFonts w:ascii="Arial" w:eastAsia="Times New Roman" w:hAnsi="Arial" w:cs="Arial"/>
          <w:b/>
          <w:bCs/>
          <w:color w:val="000000"/>
          <w:lang w:eastAsia="cs-CZ"/>
        </w:rPr>
        <w:t>13. - 17. 7. 2020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- Hasičský</w:t>
      </w:r>
    </w:p>
    <w:p w14:paraId="6670B509" w14:textId="0967029E" w:rsidR="005B5EC4" w:rsidRPr="005B5EC4" w:rsidRDefault="0067734D" w:rsidP="0067734D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B5EC4">
        <w:rPr>
          <w:rFonts w:ascii="Arial" w:eastAsia="Times New Roman" w:hAnsi="Arial" w:cs="Arial"/>
          <w:b/>
          <w:bCs/>
          <w:color w:val="000000"/>
          <w:lang w:eastAsia="cs-CZ"/>
        </w:rPr>
        <w:t>20. - 24. 7. 2020</w:t>
      </w:r>
      <w:r w:rsidR="005B5EC4">
        <w:rPr>
          <w:rFonts w:ascii="Arial" w:eastAsia="Times New Roman" w:hAnsi="Arial" w:cs="Arial"/>
          <w:b/>
          <w:bCs/>
          <w:color w:val="000000"/>
          <w:lang w:eastAsia="cs-CZ"/>
        </w:rPr>
        <w:t xml:space="preserve"> - Hasičský</w:t>
      </w:r>
    </w:p>
    <w:p w14:paraId="42ACE496" w14:textId="0ABF70A0" w:rsidR="005B5EC4" w:rsidRDefault="00B3479C" w:rsidP="005B5EC4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27</w:t>
      </w:r>
      <w:r w:rsidR="0067734D" w:rsidRPr="005B5EC4">
        <w:rPr>
          <w:rFonts w:ascii="Arial" w:eastAsia="Times New Roman" w:hAnsi="Arial" w:cs="Arial"/>
          <w:b/>
          <w:bCs/>
          <w:color w:val="000000"/>
          <w:lang w:eastAsia="cs-CZ"/>
        </w:rPr>
        <w:t xml:space="preserve">. -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31</w:t>
      </w:r>
      <w:r w:rsidR="0067734D" w:rsidRPr="005B5EC4">
        <w:rPr>
          <w:rFonts w:ascii="Arial" w:eastAsia="Times New Roman" w:hAnsi="Arial" w:cs="Arial"/>
          <w:b/>
          <w:bCs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7</w:t>
      </w:r>
      <w:r w:rsidR="0067734D" w:rsidRPr="005B5EC4">
        <w:rPr>
          <w:rFonts w:ascii="Arial" w:eastAsia="Times New Roman" w:hAnsi="Arial" w:cs="Arial"/>
          <w:b/>
          <w:bCs/>
          <w:color w:val="000000"/>
          <w:lang w:eastAsia="cs-CZ"/>
        </w:rPr>
        <w:t>. 2020</w:t>
      </w:r>
      <w:r w:rsidR="005B5EC4">
        <w:rPr>
          <w:rFonts w:ascii="Arial" w:eastAsia="Times New Roman" w:hAnsi="Arial" w:cs="Arial"/>
          <w:b/>
          <w:bCs/>
          <w:color w:val="000000"/>
          <w:lang w:eastAsia="cs-CZ"/>
        </w:rPr>
        <w:t xml:space="preserve"> – Výtvarný</w:t>
      </w:r>
    </w:p>
    <w:p w14:paraId="3AD187AE" w14:textId="5AE2C9A8" w:rsidR="005B5EC4" w:rsidRPr="005B5EC4" w:rsidRDefault="00B3479C" w:rsidP="005B5EC4">
      <w:pPr>
        <w:spacing w:line="276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27</w:t>
      </w:r>
      <w:bookmarkStart w:id="0" w:name="_GoBack"/>
      <w:bookmarkEnd w:id="0"/>
      <w:r w:rsidR="005B5EC4" w:rsidRPr="005B5EC4">
        <w:rPr>
          <w:rFonts w:ascii="Arial" w:eastAsia="Times New Roman" w:hAnsi="Arial" w:cs="Arial"/>
          <w:b/>
          <w:bCs/>
          <w:color w:val="000000"/>
          <w:lang w:eastAsia="cs-CZ"/>
        </w:rPr>
        <w:t xml:space="preserve">. -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31</w:t>
      </w:r>
      <w:r w:rsidR="005B5EC4" w:rsidRPr="005B5EC4">
        <w:rPr>
          <w:rFonts w:ascii="Arial" w:eastAsia="Times New Roman" w:hAnsi="Arial" w:cs="Arial"/>
          <w:b/>
          <w:bCs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7</w:t>
      </w:r>
      <w:r w:rsidR="005B5EC4" w:rsidRPr="005B5EC4">
        <w:rPr>
          <w:rFonts w:ascii="Arial" w:eastAsia="Times New Roman" w:hAnsi="Arial" w:cs="Arial"/>
          <w:b/>
          <w:bCs/>
          <w:color w:val="000000"/>
          <w:lang w:eastAsia="cs-CZ"/>
        </w:rPr>
        <w:t>. 2020</w:t>
      </w:r>
      <w:r w:rsidR="005B5EC4">
        <w:rPr>
          <w:rFonts w:ascii="Arial" w:eastAsia="Times New Roman" w:hAnsi="Arial" w:cs="Arial"/>
          <w:b/>
          <w:bCs/>
          <w:color w:val="000000"/>
          <w:lang w:eastAsia="cs-CZ"/>
        </w:rPr>
        <w:t xml:space="preserve"> - Tenisový</w:t>
      </w:r>
    </w:p>
    <w:p w14:paraId="7ED50404" w14:textId="77777777"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14:paraId="4D0817B2" w14:textId="120CB46A" w:rsidR="00AE24A0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 w:rsidR="00101DB7">
        <w:rPr>
          <w:rFonts w:cstheme="minorHAnsi"/>
          <w:b/>
          <w:sz w:val="20"/>
          <w:szCs w:val="20"/>
        </w:rPr>
        <w:t xml:space="preserve"> </w:t>
      </w:r>
      <w:r w:rsidR="005B5EC4">
        <w:rPr>
          <w:rFonts w:cstheme="minorHAnsi"/>
          <w:sz w:val="20"/>
          <w:szCs w:val="20"/>
        </w:rPr>
        <w:t>ZŠ a MŠ Hukvaldy,</w:t>
      </w:r>
      <w:r w:rsidR="005B5EC4" w:rsidRPr="005B5EC4">
        <w:rPr>
          <w:rFonts w:cstheme="minorHAnsi"/>
          <w:sz w:val="20"/>
          <w:szCs w:val="20"/>
        </w:rPr>
        <w:t xml:space="preserve"> </w:t>
      </w:r>
      <w:r w:rsidR="005B5EC4">
        <w:rPr>
          <w:rFonts w:cstheme="minorHAnsi"/>
          <w:sz w:val="20"/>
          <w:szCs w:val="20"/>
        </w:rPr>
        <w:t>Hukvaldy č. p. 162</w:t>
      </w:r>
    </w:p>
    <w:p w14:paraId="4A81E673" w14:textId="77777777" w:rsidR="000E5EDB" w:rsidRDefault="00ED4AE3" w:rsidP="008C1B3F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14:paraId="74729AFF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D074B9" w14:paraId="05E31895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124F1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1AAC2249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096E4" w14:textId="77777777" w:rsidR="009035A9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  <w:p w14:paraId="7432B650" w14:textId="64238245" w:rsidR="005B5EC4" w:rsidRPr="008457DB" w:rsidRDefault="005B5EC4" w:rsidP="003A0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Základní/mateřská škola: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FF04" w14:textId="2367E75C" w:rsidR="005B5EC4" w:rsidRPr="008457DB" w:rsidRDefault="009035A9" w:rsidP="005B5EC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3F3149F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F83A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585E9B44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40776382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5EAD3E4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7D78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000141B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A41" w14:textId="77777777"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636B13E" w14:textId="77777777"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14:paraId="2B3A8B5D" w14:textId="77777777"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437FB2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8457DB" w14:paraId="29DF5B87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6A48E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0363E1F0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035A5127" w14:textId="77777777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70B6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C711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6E6BD86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7EC95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40B93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AFF07" w14:textId="77777777"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14:paraId="4FF68E2D" w14:textId="77777777"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4F56BD52" w14:textId="77777777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C3DD3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877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14:paraId="2479EB87" w14:textId="77777777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9D6B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01CB4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14:paraId="1A2FEA9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D4E1E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4BAB7F4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0D0B1CCB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890" w14:textId="77777777"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14:paraId="2A54AA04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E5C5A34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8457DB" w14:paraId="285EA403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D8184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135E6BEA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36097E71" w14:textId="77777777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6BCD0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65A78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521C332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48E8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30267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30070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0594950B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0F59E17F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C5F8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7BBE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14:paraId="48C39552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C84D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07BA0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0BF1B8C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44FB8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1B31305" w14:textId="77777777"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ED841B" w14:textId="77777777"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14:paraId="4A82683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FC0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58F9FC1" w14:textId="7CFB38B3" w:rsidR="000E5EDB" w:rsidRPr="0067734D" w:rsidRDefault="000E5EDB" w:rsidP="00B24CBA">
      <w:pPr>
        <w:rPr>
          <w:rFonts w:cstheme="minorHAnsi"/>
          <w:b/>
          <w:color w:val="FF0000"/>
          <w:sz w:val="19"/>
          <w:szCs w:val="19"/>
        </w:rPr>
      </w:pPr>
      <w:r w:rsidRPr="0009042C">
        <w:rPr>
          <w:rFonts w:cstheme="minorHAnsi"/>
          <w:b/>
          <w:color w:val="FF0000"/>
          <w:sz w:val="19"/>
          <w:szCs w:val="19"/>
        </w:rPr>
        <w:lastRenderedPageBreak/>
        <w:t>CO SE DÁLE DOKLÁDÁ</w:t>
      </w:r>
      <w:r w:rsidR="0067734D">
        <w:rPr>
          <w:rFonts w:cstheme="minorHAnsi"/>
          <w:b/>
          <w:color w:val="FF0000"/>
          <w:sz w:val="19"/>
          <w:szCs w:val="19"/>
        </w:rPr>
        <w:t>:</w:t>
      </w:r>
    </w:p>
    <w:p w14:paraId="21F0A5A7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Potvrzení o postavení podpořené osoby na trhu práce</w:t>
      </w:r>
      <w:r w:rsidR="001B58BF">
        <w:rPr>
          <w:rFonts w:cstheme="minorHAnsi"/>
          <w:sz w:val="18"/>
          <w:szCs w:val="18"/>
        </w:rPr>
        <w:t xml:space="preserve"> od obou rodičů (potvrzení o zaměstnání, potvrzení ČSSZ</w:t>
      </w:r>
      <w:r w:rsidR="0086268F" w:rsidRPr="0086268F">
        <w:rPr>
          <w:rFonts w:cstheme="minorHAnsi"/>
          <w:sz w:val="18"/>
          <w:szCs w:val="18"/>
        </w:rPr>
        <w:t xml:space="preserve"> o</w:t>
      </w:r>
      <w:r w:rsidR="0086268F">
        <w:rPr>
          <w:rFonts w:cstheme="minorHAnsi"/>
          <w:sz w:val="18"/>
          <w:szCs w:val="18"/>
        </w:rPr>
        <w:t xml:space="preserve"> evidenci jako OSVČ a</w:t>
      </w:r>
      <w:r w:rsidR="0086268F" w:rsidRPr="0086268F">
        <w:rPr>
          <w:rFonts w:cstheme="minorHAnsi"/>
          <w:sz w:val="18"/>
          <w:szCs w:val="18"/>
        </w:rPr>
        <w:t xml:space="preserve"> úhradě odvodů na sociální pojištění</w:t>
      </w:r>
      <w:r w:rsidR="001B58BF">
        <w:rPr>
          <w:rFonts w:cstheme="minorHAnsi"/>
          <w:sz w:val="18"/>
          <w:szCs w:val="18"/>
        </w:rPr>
        <w:t>, potvrzení u Úřadu práce ČR o evidence</w:t>
      </w:r>
      <w:r w:rsidR="0086268F">
        <w:rPr>
          <w:rFonts w:cstheme="minorHAnsi"/>
          <w:sz w:val="18"/>
          <w:szCs w:val="18"/>
        </w:rPr>
        <w:t xml:space="preserve"> uchazeče o zaměstnání</w:t>
      </w:r>
      <w:r w:rsidR="001B58BF">
        <w:rPr>
          <w:rFonts w:cstheme="minorHAnsi"/>
          <w:sz w:val="18"/>
          <w:szCs w:val="18"/>
        </w:rPr>
        <w:t>, potvrzení o studiu či rekvalifikaci)</w:t>
      </w:r>
    </w:p>
    <w:p w14:paraId="280FB8EF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Monitorovací list</w:t>
      </w:r>
      <w:r w:rsidR="001B58BF">
        <w:rPr>
          <w:rFonts w:cstheme="minorHAnsi"/>
          <w:sz w:val="18"/>
          <w:szCs w:val="18"/>
        </w:rPr>
        <w:t>y od obou rodičů</w:t>
      </w:r>
    </w:p>
    <w:p w14:paraId="7E366450" w14:textId="2CA7E48A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 xml:space="preserve">Smlouva o </w:t>
      </w:r>
      <w:r w:rsidR="00341966">
        <w:rPr>
          <w:rFonts w:cstheme="minorHAnsi"/>
          <w:sz w:val="18"/>
          <w:szCs w:val="18"/>
        </w:rPr>
        <w:t>poskytování služeb hlídání dětí projektu</w:t>
      </w:r>
    </w:p>
    <w:p w14:paraId="07B359CF" w14:textId="77777777" w:rsidR="000E5EDB" w:rsidRPr="001B58BF" w:rsidRDefault="001B58BF" w:rsidP="00B24CBA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Čestné prohlášení samoživitele/lky</w:t>
      </w:r>
      <w:r>
        <w:rPr>
          <w:rFonts w:cstheme="minorHAnsi"/>
          <w:sz w:val="18"/>
          <w:szCs w:val="18"/>
        </w:rPr>
        <w:t xml:space="preserve"> (samoživitele/lky dokládají výše uvedené doklady pouze za sebe)</w:t>
      </w:r>
    </w:p>
    <w:p w14:paraId="068920B6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Při nástupu dítě na příměstský tábor:</w:t>
      </w:r>
    </w:p>
    <w:p w14:paraId="55B896AB" w14:textId="77777777" w:rsidR="000E5EDB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Cs/>
          <w:sz w:val="19"/>
          <w:szCs w:val="19"/>
        </w:rPr>
      </w:pPr>
      <w:r w:rsidRPr="000E5EDB">
        <w:rPr>
          <w:rFonts w:cstheme="minorHAnsi"/>
          <w:bCs/>
          <w:sz w:val="19"/>
          <w:szCs w:val="19"/>
        </w:rPr>
        <w:t>Nástupní list</w:t>
      </w:r>
    </w:p>
    <w:p w14:paraId="257912F0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Během příměstského tábora:</w:t>
      </w:r>
    </w:p>
    <w:p w14:paraId="30D83B7C" w14:textId="77777777" w:rsidR="00471965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Docházk</w:t>
      </w:r>
      <w:r>
        <w:rPr>
          <w:rFonts w:cstheme="minorHAnsi"/>
          <w:sz w:val="18"/>
          <w:szCs w:val="18"/>
        </w:rPr>
        <w:t>a</w:t>
      </w:r>
      <w:r w:rsidRPr="000E5EDB">
        <w:rPr>
          <w:rFonts w:cstheme="minorHAnsi"/>
          <w:sz w:val="18"/>
          <w:szCs w:val="18"/>
        </w:rPr>
        <w:t xml:space="preserve"> dítěte potvrz</w:t>
      </w:r>
      <w:r>
        <w:rPr>
          <w:rFonts w:cstheme="minorHAnsi"/>
          <w:sz w:val="18"/>
          <w:szCs w:val="18"/>
        </w:rPr>
        <w:t>ena</w:t>
      </w:r>
      <w:r w:rsidRPr="000E5ED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podpisem rodiče</w:t>
      </w:r>
      <w:r w:rsidRPr="000E5EDB">
        <w:rPr>
          <w:rFonts w:cstheme="minorHAnsi"/>
          <w:sz w:val="18"/>
          <w:szCs w:val="18"/>
        </w:rPr>
        <w:t>.</w:t>
      </w:r>
    </w:p>
    <w:p w14:paraId="726EC3A9" w14:textId="77777777" w:rsidR="001B58BF" w:rsidRPr="001B58BF" w:rsidRDefault="001B58BF" w:rsidP="001B58BF">
      <w:pPr>
        <w:pStyle w:val="Odstavecseseznamem"/>
        <w:rPr>
          <w:rFonts w:cstheme="minorHAnsi"/>
          <w:b/>
          <w:sz w:val="19"/>
          <w:szCs w:val="19"/>
        </w:rPr>
      </w:pPr>
    </w:p>
    <w:p w14:paraId="1E550C67" w14:textId="77777777" w:rsidR="000E5EDB" w:rsidRPr="00491201" w:rsidRDefault="00491201" w:rsidP="00B24CBA">
      <w:pPr>
        <w:rPr>
          <w:rFonts w:cstheme="minorHAnsi"/>
          <w:bCs/>
          <w:i/>
          <w:iCs/>
          <w:sz w:val="19"/>
          <w:szCs w:val="19"/>
        </w:rPr>
      </w:pPr>
      <w:r w:rsidRPr="00491201">
        <w:rPr>
          <w:rFonts w:cstheme="minorHAnsi"/>
          <w:bCs/>
          <w:i/>
          <w:iCs/>
          <w:sz w:val="19"/>
          <w:szCs w:val="19"/>
        </w:rPr>
        <w:t xml:space="preserve">Dotazy k vyplnění formulářů můžete směřovat na manažerku projektu Krystynu Novákovou (774 489 762, </w:t>
      </w:r>
      <w:hyperlink r:id="rId8" w:history="1">
        <w:r w:rsidR="001B58BF" w:rsidRPr="00A604A1">
          <w:rPr>
            <w:rStyle w:val="Hypertextovodkaz"/>
            <w:rFonts w:cstheme="minorHAnsi"/>
            <w:bCs/>
            <w:i/>
            <w:iCs/>
            <w:sz w:val="19"/>
            <w:szCs w:val="19"/>
          </w:rPr>
          <w:t>novakova@pobeskydi.cz</w:t>
        </w:r>
      </w:hyperlink>
      <w:r w:rsidRPr="00491201">
        <w:rPr>
          <w:rFonts w:cstheme="minorHAnsi"/>
          <w:bCs/>
          <w:i/>
          <w:iCs/>
          <w:sz w:val="19"/>
          <w:szCs w:val="19"/>
        </w:rPr>
        <w:t>).</w:t>
      </w:r>
      <w:r w:rsidR="001B58BF">
        <w:rPr>
          <w:rFonts w:cstheme="minorHAnsi"/>
          <w:bCs/>
          <w:i/>
          <w:iCs/>
          <w:sz w:val="19"/>
          <w:szCs w:val="19"/>
        </w:rPr>
        <w:t xml:space="preserve"> </w:t>
      </w:r>
      <w:r w:rsidR="001B58BF" w:rsidRPr="0009042C">
        <w:rPr>
          <w:rFonts w:cstheme="minorHAnsi"/>
          <w:bCs/>
          <w:i/>
          <w:iCs/>
          <w:sz w:val="19"/>
          <w:szCs w:val="19"/>
        </w:rPr>
        <w:t>Prázdné formuláře a vzory vyplnění dokladů</w:t>
      </w:r>
      <w:r w:rsidR="001B58BF">
        <w:rPr>
          <w:rFonts w:cstheme="minorHAnsi"/>
          <w:bCs/>
          <w:i/>
          <w:iCs/>
          <w:sz w:val="19"/>
          <w:szCs w:val="19"/>
        </w:rPr>
        <w:t xml:space="preserve"> naleznete na </w:t>
      </w:r>
      <w:hyperlink r:id="rId9" w:history="1">
        <w:r w:rsidR="001B58BF" w:rsidRPr="00A604A1">
          <w:rPr>
            <w:rStyle w:val="Hypertextovodkaz"/>
            <w:sz w:val="19"/>
            <w:szCs w:val="19"/>
          </w:rPr>
          <w:t>http://www.pobeskydi.cz/nase-projekty/primestske-tabory-v-pobeskydi/</w:t>
        </w:r>
      </w:hyperlink>
    </w:p>
    <w:p w14:paraId="3FC9955F" w14:textId="77777777" w:rsidR="00491201" w:rsidRDefault="00491201" w:rsidP="00B24CBA">
      <w:pPr>
        <w:rPr>
          <w:rFonts w:cstheme="minorHAnsi"/>
          <w:b/>
          <w:caps/>
          <w:sz w:val="19"/>
          <w:szCs w:val="19"/>
        </w:rPr>
      </w:pPr>
    </w:p>
    <w:p w14:paraId="33744211" w14:textId="77777777" w:rsidR="00B24CBA" w:rsidRPr="000E5EDB" w:rsidRDefault="00B24CBA" w:rsidP="00B24CBA">
      <w:pPr>
        <w:rPr>
          <w:rFonts w:cstheme="minorHAnsi"/>
          <w:b/>
          <w:caps/>
          <w:sz w:val="19"/>
          <w:szCs w:val="19"/>
        </w:rPr>
      </w:pPr>
      <w:r w:rsidRPr="000E5EDB">
        <w:rPr>
          <w:rFonts w:cstheme="minorHAnsi"/>
          <w:b/>
          <w:caps/>
          <w:sz w:val="19"/>
          <w:szCs w:val="19"/>
        </w:rPr>
        <w:t>Poučení:</w:t>
      </w:r>
    </w:p>
    <w:p w14:paraId="0E1756E0" w14:textId="77777777" w:rsidR="00207DC3" w:rsidRDefault="00207DC3" w:rsidP="001A286E">
      <w:pPr>
        <w:rPr>
          <w:sz w:val="18"/>
          <w:szCs w:val="18"/>
        </w:rPr>
      </w:pPr>
    </w:p>
    <w:p w14:paraId="306C9AE7" w14:textId="77777777"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 Pobeskydí“ (reg. č.: CZ.03.2.65/0.0/0.0/16_047/0009337)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14:paraId="517F6D5A" w14:textId="77777777" w:rsidR="00207DC3" w:rsidRDefault="00207DC3" w:rsidP="001A286E">
      <w:pPr>
        <w:rPr>
          <w:sz w:val="18"/>
          <w:szCs w:val="18"/>
        </w:rPr>
      </w:pPr>
    </w:p>
    <w:p w14:paraId="209302F1" w14:textId="77777777"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Příměstské tábory jsou určeny pro rodiče z</w:t>
      </w:r>
      <w:r w:rsidR="002304FA" w:rsidRPr="000E5EDB">
        <w:rPr>
          <w:sz w:val="18"/>
          <w:szCs w:val="18"/>
          <w:u w:val="single"/>
        </w:rPr>
        <w:t> </w:t>
      </w:r>
      <w:r w:rsidRPr="000E5EDB">
        <w:rPr>
          <w:sz w:val="18"/>
          <w:szCs w:val="18"/>
          <w:u w:val="single"/>
        </w:rPr>
        <w:t>Pobeskydí</w:t>
      </w:r>
      <w:r w:rsidR="002304FA" w:rsidRPr="000E5EDB">
        <w:rPr>
          <w:sz w:val="18"/>
          <w:szCs w:val="18"/>
          <w:u w:val="single"/>
        </w:rPr>
        <w:t>, kteří pracují (vč. OSVČ), aktivně si hledají práci nebo se připravují na budoucí povolání.</w:t>
      </w:r>
      <w:r w:rsidR="002304FA">
        <w:rPr>
          <w:sz w:val="18"/>
          <w:szCs w:val="18"/>
        </w:rPr>
        <w:t xml:space="preserve">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14:paraId="42E4AAF2" w14:textId="77777777" w:rsidR="002304FA" w:rsidRDefault="002304FA" w:rsidP="001A286E">
      <w:pPr>
        <w:rPr>
          <w:sz w:val="18"/>
          <w:szCs w:val="18"/>
        </w:rPr>
      </w:pPr>
    </w:p>
    <w:p w14:paraId="597EE61F" w14:textId="77777777" w:rsidR="00471965" w:rsidRDefault="00471965" w:rsidP="001A286E">
      <w:pPr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Projektem není hrazeno stravování dětí, doprava a vstupné na výlety a další výdaje, které přímo nesouvisí se zajištěním hlídání dětí</w:t>
      </w:r>
      <w:r w:rsidRPr="002304FA">
        <w:rPr>
          <w:sz w:val="18"/>
          <w:szCs w:val="18"/>
        </w:rPr>
        <w:t>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14:paraId="744F15CA" w14:textId="77777777" w:rsidR="00471965" w:rsidRDefault="00471965" w:rsidP="001A286E">
      <w:pPr>
        <w:rPr>
          <w:sz w:val="18"/>
          <w:szCs w:val="18"/>
        </w:rPr>
      </w:pPr>
    </w:p>
    <w:p w14:paraId="1903E11E" w14:textId="77777777"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14:paraId="44E003C1" w14:textId="77777777" w:rsidR="00471965" w:rsidRDefault="00471965" w:rsidP="001A286E">
      <w:pPr>
        <w:rPr>
          <w:sz w:val="18"/>
          <w:szCs w:val="18"/>
        </w:rPr>
      </w:pPr>
    </w:p>
    <w:p w14:paraId="60FCE45E" w14:textId="77777777"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14:paraId="60D1E182" w14:textId="77777777" w:rsidR="001A286E" w:rsidRPr="00B24CBA" w:rsidRDefault="001A286E" w:rsidP="001A286E">
      <w:pPr>
        <w:rPr>
          <w:sz w:val="18"/>
          <w:szCs w:val="18"/>
        </w:rPr>
      </w:pPr>
    </w:p>
    <w:p w14:paraId="6EC51FA0" w14:textId="77777777"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 Pobeskydí“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CZ.03.2.65/0.0/0.0/16_047/0009337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14:paraId="1B5B3071" w14:textId="77777777" w:rsidR="00B24CBA" w:rsidRPr="00B24CBA" w:rsidRDefault="00B24CBA" w:rsidP="00B24CBA">
      <w:pPr>
        <w:rPr>
          <w:sz w:val="18"/>
          <w:szCs w:val="18"/>
        </w:rPr>
      </w:pPr>
    </w:p>
    <w:p w14:paraId="145E2782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14:paraId="7B1E7280" w14:textId="77777777" w:rsidR="00B24CBA" w:rsidRPr="00B24CBA" w:rsidRDefault="00B24CBA" w:rsidP="00B24CBA">
      <w:pPr>
        <w:rPr>
          <w:sz w:val="18"/>
          <w:szCs w:val="18"/>
        </w:rPr>
      </w:pPr>
    </w:p>
    <w:p w14:paraId="5A1B9541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14:paraId="6F39C915" w14:textId="77777777" w:rsidR="00B24CBA" w:rsidRPr="00B24CBA" w:rsidRDefault="00B24CBA" w:rsidP="00B24CBA">
      <w:pPr>
        <w:rPr>
          <w:sz w:val="18"/>
          <w:szCs w:val="18"/>
        </w:rPr>
      </w:pPr>
    </w:p>
    <w:p w14:paraId="16E42F1B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14:paraId="4AEFD7AE" w14:textId="77777777" w:rsidR="00B24CBA" w:rsidRPr="00B24CBA" w:rsidRDefault="00B24CBA" w:rsidP="00B24CBA">
      <w:pPr>
        <w:rPr>
          <w:sz w:val="18"/>
          <w:szCs w:val="18"/>
        </w:rPr>
      </w:pPr>
    </w:p>
    <w:p w14:paraId="6E3202E1" w14:textId="77777777"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B24CB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0E167" w14:textId="77777777" w:rsidR="00C00B91" w:rsidRDefault="00C00B91" w:rsidP="00F83ECC">
      <w:r>
        <w:separator/>
      </w:r>
    </w:p>
  </w:endnote>
  <w:endnote w:type="continuationSeparator" w:id="0">
    <w:p w14:paraId="18160C0F" w14:textId="77777777" w:rsidR="00C00B91" w:rsidRDefault="00C00B91" w:rsidP="00F83ECC">
      <w:r>
        <w:continuationSeparator/>
      </w:r>
    </w:p>
  </w:endnote>
  <w:endnote w:type="continuationNotice" w:id="1">
    <w:p w14:paraId="4B8D6D94" w14:textId="77777777" w:rsidR="00C00B91" w:rsidRDefault="00C00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1FE08991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EDB588A" w14:textId="77777777" w:rsidR="00BA309F" w:rsidRPr="00A34F9E" w:rsidRDefault="00BA309F" w:rsidP="00F83ECC">
          <w:pPr>
            <w:pStyle w:val="Tabulkazhlav"/>
          </w:pPr>
        </w:p>
      </w:tc>
    </w:tr>
    <w:tr w:rsidR="00BA309F" w14:paraId="1E25A738" w14:textId="77777777" w:rsidTr="000E277F">
      <w:tc>
        <w:tcPr>
          <w:tcW w:w="1667" w:type="pct"/>
          <w:shd w:val="clear" w:color="auto" w:fill="auto"/>
          <w:vAlign w:val="center"/>
        </w:tcPr>
        <w:p w14:paraId="040A3494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8FCE6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ED5D6B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258CBE8D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0C455006" w14:textId="77777777" w:rsidTr="00A34F9E">
      <w:tc>
        <w:tcPr>
          <w:tcW w:w="1667" w:type="pct"/>
          <w:shd w:val="clear" w:color="auto" w:fill="auto"/>
          <w:vAlign w:val="center"/>
        </w:tcPr>
        <w:p w14:paraId="1DB5A3C1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C57E5F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31D7604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5A1B9E1D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7D50C" w14:textId="77777777" w:rsidR="00C00B91" w:rsidRDefault="00C00B91" w:rsidP="00F83ECC">
      <w:r>
        <w:separator/>
      </w:r>
    </w:p>
  </w:footnote>
  <w:footnote w:type="continuationSeparator" w:id="0">
    <w:p w14:paraId="371BCF7B" w14:textId="77777777" w:rsidR="00C00B91" w:rsidRDefault="00C00B91" w:rsidP="00F83ECC">
      <w:r>
        <w:continuationSeparator/>
      </w:r>
    </w:p>
  </w:footnote>
  <w:footnote w:type="continuationNotice" w:id="1">
    <w:p w14:paraId="59662360" w14:textId="77777777" w:rsidR="00C00B91" w:rsidRDefault="00C00B91"/>
  </w:footnote>
  <w:footnote w:id="2">
    <w:p w14:paraId="56DA6D93" w14:textId="5EFE7A70" w:rsidR="005B5EC4" w:rsidRDefault="005B5EC4" w:rsidP="005B5E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B5EC4">
        <w:rPr>
          <w:sz w:val="16"/>
          <w:szCs w:val="16"/>
        </w:rPr>
        <w:t>Označte vybraný termín či termíny</w:t>
      </w:r>
    </w:p>
  </w:footnote>
  <w:footnote w:id="3">
    <w:p w14:paraId="125A05D1" w14:textId="77777777"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samoživitel/ka.</w:t>
      </w:r>
    </w:p>
  </w:footnote>
  <w:footnote w:id="4">
    <w:p w14:paraId="229DCBB1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5">
    <w:p w14:paraId="1A9BFD16" w14:textId="77777777"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83A6" w14:textId="77777777" w:rsidR="00207DC3" w:rsidRDefault="00ED4AE3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ED28CBA" wp14:editId="1E6DB9E7">
          <wp:simplePos x="0" y="0"/>
          <wp:positionH relativeFrom="column">
            <wp:posOffset>3276600</wp:posOffset>
          </wp:positionH>
          <wp:positionV relativeFrom="paragraph">
            <wp:posOffset>28575</wp:posOffset>
          </wp:positionV>
          <wp:extent cx="2295525" cy="45466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72818FFB" wp14:editId="6F7D91CF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3485D0E" w14:textId="77777777" w:rsidR="00207DC3" w:rsidRDefault="00207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3E25" w14:textId="04D85739" w:rsidR="0058676F" w:rsidRPr="005B5EC4" w:rsidRDefault="00ED4AE3" w:rsidP="005B5EC4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61312" behindDoc="0" locked="0" layoutInCell="1" allowOverlap="1" wp14:anchorId="3F4F9554" wp14:editId="6B209D57">
          <wp:simplePos x="0" y="0"/>
          <wp:positionH relativeFrom="column">
            <wp:posOffset>3276600</wp:posOffset>
          </wp:positionH>
          <wp:positionV relativeFrom="paragraph">
            <wp:posOffset>9525</wp:posOffset>
          </wp:positionV>
          <wp:extent cx="2295525" cy="45466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5D410D09" wp14:editId="239E0AF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BEE"/>
    <w:multiLevelType w:val="hybridMultilevel"/>
    <w:tmpl w:val="ECF6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31A3B"/>
    <w:multiLevelType w:val="hybridMultilevel"/>
    <w:tmpl w:val="E0BC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9"/>
  </w:num>
  <w:num w:numId="15">
    <w:abstractNumId w:val="4"/>
  </w:num>
  <w:num w:numId="16">
    <w:abstractNumId w:val="17"/>
  </w:num>
  <w:num w:numId="17">
    <w:abstractNumId w:val="11"/>
  </w:num>
  <w:num w:numId="18">
    <w:abstractNumId w:val="16"/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042C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5EDB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58BF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DC3"/>
    <w:rsid w:val="00210A5E"/>
    <w:rsid w:val="002135A8"/>
    <w:rsid w:val="002304FA"/>
    <w:rsid w:val="002319F2"/>
    <w:rsid w:val="00234317"/>
    <w:rsid w:val="00240F86"/>
    <w:rsid w:val="00243E37"/>
    <w:rsid w:val="00244B5E"/>
    <w:rsid w:val="00244D28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C782E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37930"/>
    <w:rsid w:val="00341966"/>
    <w:rsid w:val="00342EB6"/>
    <w:rsid w:val="003444D9"/>
    <w:rsid w:val="00345F19"/>
    <w:rsid w:val="00360A47"/>
    <w:rsid w:val="00360F2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AD9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54E4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1201"/>
    <w:rsid w:val="004950DC"/>
    <w:rsid w:val="0049513F"/>
    <w:rsid w:val="004958E9"/>
    <w:rsid w:val="00495AF5"/>
    <w:rsid w:val="00496E5A"/>
    <w:rsid w:val="00497ED7"/>
    <w:rsid w:val="004B4818"/>
    <w:rsid w:val="004B579C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17A28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676F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EC4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36B8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33F30"/>
    <w:rsid w:val="00640D76"/>
    <w:rsid w:val="006428CE"/>
    <w:rsid w:val="00644972"/>
    <w:rsid w:val="00647088"/>
    <w:rsid w:val="00653116"/>
    <w:rsid w:val="00654A15"/>
    <w:rsid w:val="00665571"/>
    <w:rsid w:val="006705B8"/>
    <w:rsid w:val="00671782"/>
    <w:rsid w:val="006718E7"/>
    <w:rsid w:val="006744B4"/>
    <w:rsid w:val="0067734D"/>
    <w:rsid w:val="00677769"/>
    <w:rsid w:val="00680FB4"/>
    <w:rsid w:val="0068462F"/>
    <w:rsid w:val="00684B64"/>
    <w:rsid w:val="00685750"/>
    <w:rsid w:val="00694A19"/>
    <w:rsid w:val="006B0E3C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3A7F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1E42"/>
    <w:rsid w:val="00813750"/>
    <w:rsid w:val="00815F47"/>
    <w:rsid w:val="0081772A"/>
    <w:rsid w:val="008255F6"/>
    <w:rsid w:val="00826236"/>
    <w:rsid w:val="008276FE"/>
    <w:rsid w:val="00832236"/>
    <w:rsid w:val="00832D09"/>
    <w:rsid w:val="00832FE0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68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25E3B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479C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3B6C"/>
    <w:rsid w:val="00BE51CA"/>
    <w:rsid w:val="00BF6302"/>
    <w:rsid w:val="00C0072F"/>
    <w:rsid w:val="00C00B91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162"/>
    <w:rsid w:val="00D074B9"/>
    <w:rsid w:val="00D117E6"/>
    <w:rsid w:val="00D20AD0"/>
    <w:rsid w:val="00D22637"/>
    <w:rsid w:val="00D22EFC"/>
    <w:rsid w:val="00D25F96"/>
    <w:rsid w:val="00D31394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2274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6B2"/>
    <w:rsid w:val="00E20828"/>
    <w:rsid w:val="00E2735F"/>
    <w:rsid w:val="00E3077A"/>
    <w:rsid w:val="00E33774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73118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D78B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57985"/>
    <w:rsid w:val="00F61DB6"/>
    <w:rsid w:val="00F83ECC"/>
    <w:rsid w:val="00F86057"/>
    <w:rsid w:val="00F91466"/>
    <w:rsid w:val="00F91844"/>
    <w:rsid w:val="00F9194D"/>
    <w:rsid w:val="00F970C1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EA4DD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1B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pobeskyd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beskydi.cz/nase-projekty/primestske-tabory-v-pobeskyd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28DC-CF77-4DBB-B99D-875B0D50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32</TotalTime>
  <Pages>2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12</cp:revision>
  <cp:lastPrinted>2020-01-17T07:36:00Z</cp:lastPrinted>
  <dcterms:created xsi:type="dcterms:W3CDTF">2019-10-27T16:55:00Z</dcterms:created>
  <dcterms:modified xsi:type="dcterms:W3CDTF">2020-02-24T12:40:00Z</dcterms:modified>
</cp:coreProperties>
</file>