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EE35" w14:textId="77777777" w:rsidR="00687A62" w:rsidRPr="00687A62" w:rsidRDefault="00687A62" w:rsidP="005B5EC4">
      <w:pPr>
        <w:spacing w:line="276" w:lineRule="auto"/>
        <w:jc w:val="center"/>
        <w:rPr>
          <w:b/>
          <w:sz w:val="16"/>
          <w:szCs w:val="16"/>
        </w:rPr>
      </w:pPr>
    </w:p>
    <w:p w14:paraId="50CCCF62" w14:textId="4B501E5B" w:rsidR="00360EE1" w:rsidRDefault="003A0B3F" w:rsidP="00360EE1">
      <w:pPr>
        <w:spacing w:line="360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>říměstský tábor</w:t>
      </w:r>
      <w:r w:rsidR="00360EE1">
        <w:rPr>
          <w:b/>
          <w:sz w:val="24"/>
          <w:szCs w:val="24"/>
        </w:rPr>
        <w:t xml:space="preserve"> v</w:t>
      </w:r>
      <w:r w:rsidR="00C27C3F">
        <w:rPr>
          <w:b/>
          <w:sz w:val="24"/>
          <w:szCs w:val="24"/>
        </w:rPr>
        <w:t> Bruzovicích na farmě v termínech</w:t>
      </w:r>
    </w:p>
    <w:p w14:paraId="51CAFA11" w14:textId="6001094B" w:rsidR="005B5EC4" w:rsidRPr="00E16CB2" w:rsidRDefault="00E16CB2" w:rsidP="00E16CB2">
      <w:pPr>
        <w:pStyle w:val="Odstavecseseznamem"/>
        <w:numPr>
          <w:ilvl w:val="0"/>
          <w:numId w:val="21"/>
        </w:numPr>
        <w:spacing w:line="276" w:lineRule="auto"/>
        <w:jc w:val="center"/>
        <w:rPr>
          <w:b/>
          <w:sz w:val="24"/>
          <w:szCs w:val="24"/>
        </w:rPr>
      </w:pPr>
      <w:r w:rsidRPr="00687A62">
        <w:rPr>
          <w:rFonts w:ascii="Arial" w:eastAsia="Times New Roman" w:hAnsi="Arial" w:cs="Arial"/>
          <w:b/>
          <w:bCs/>
          <w:color w:val="000000"/>
          <w:lang w:eastAsia="cs-CZ"/>
        </w:rPr>
        <w:t>27. - 31. 7. 2020</w:t>
      </w:r>
    </w:p>
    <w:p w14:paraId="49C7DF25" w14:textId="62598B7A" w:rsidR="00E16CB2" w:rsidRPr="00E16CB2" w:rsidRDefault="00E16CB2" w:rsidP="00E16CB2">
      <w:pPr>
        <w:pStyle w:val="Odstavecseseznamem"/>
        <w:numPr>
          <w:ilvl w:val="0"/>
          <w:numId w:val="21"/>
        </w:numPr>
        <w:spacing w:line="276" w:lineRule="auto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03. – 07. 8. 2020</w:t>
      </w:r>
    </w:p>
    <w:p w14:paraId="1784FB70" w14:textId="77777777" w:rsidR="00687A62" w:rsidRPr="00687A62" w:rsidRDefault="00687A62" w:rsidP="00687A62">
      <w:pPr>
        <w:jc w:val="center"/>
        <w:rPr>
          <w:b/>
          <w:sz w:val="18"/>
          <w:szCs w:val="18"/>
        </w:rPr>
      </w:pPr>
    </w:p>
    <w:p w14:paraId="7ED50404" w14:textId="77777777"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14:paraId="4D0817B2" w14:textId="79FB8D70" w:rsidR="00AE24A0" w:rsidRDefault="00534351" w:rsidP="00687A62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E16CB2">
        <w:rPr>
          <w:rFonts w:cstheme="minorHAnsi"/>
          <w:sz w:val="20"/>
          <w:szCs w:val="20"/>
        </w:rPr>
        <w:t xml:space="preserve">Bruzovice 152 (místní koordinátor: Pavla </w:t>
      </w:r>
      <w:proofErr w:type="spellStart"/>
      <w:r w:rsidR="00E16CB2">
        <w:rPr>
          <w:rFonts w:cstheme="minorHAnsi"/>
          <w:sz w:val="20"/>
          <w:szCs w:val="20"/>
        </w:rPr>
        <w:t>Kubátková</w:t>
      </w:r>
      <w:proofErr w:type="spellEnd"/>
      <w:r w:rsidR="00E16CB2">
        <w:rPr>
          <w:rFonts w:cstheme="minorHAnsi"/>
          <w:sz w:val="20"/>
          <w:szCs w:val="20"/>
        </w:rPr>
        <w:t>, 602 559 818.)</w:t>
      </w:r>
    </w:p>
    <w:p w14:paraId="4A81E673" w14:textId="77777777" w:rsidR="000E5EDB" w:rsidRDefault="00ED4AE3" w:rsidP="008C1B3F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</w:t>
      </w:r>
      <w:bookmarkStart w:id="0" w:name="_GoBack"/>
      <w:bookmarkEnd w:id="0"/>
      <w:r w:rsidR="00AE24A0" w:rsidRPr="00AE24A0">
        <w:rPr>
          <w:rFonts w:cstheme="minorHAnsi"/>
          <w:sz w:val="20"/>
          <w:szCs w:val="20"/>
        </w:rPr>
        <w:t>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14:paraId="74729AFF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D074B9" w14:paraId="05E31895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124F1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1AAC2249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096E4" w14:textId="77777777" w:rsidR="009035A9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  <w:p w14:paraId="7432B650" w14:textId="64238245" w:rsidR="005B5EC4" w:rsidRPr="008457DB" w:rsidRDefault="005B5EC4" w:rsidP="003A0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Základní/mateřská škola: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FF04" w14:textId="2367E75C" w:rsidR="005B5EC4" w:rsidRPr="008457DB" w:rsidRDefault="009035A9" w:rsidP="005B5EC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3F3149F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F83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85E9B44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40776382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EAD3E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7D7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000141B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A41" w14:textId="77777777"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636B13E" w14:textId="77777777"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14:paraId="2B3A8B5D" w14:textId="77777777"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437FB2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14:paraId="29DF5B87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6A48E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0363E1F0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035A5127" w14:textId="77777777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70B6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C711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6E6BD86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EC9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40B93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AFF07" w14:textId="77777777"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14:paraId="4FF68E2D" w14:textId="77777777"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F56BD52" w14:textId="77777777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C3DD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877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2479EB87" w14:textId="77777777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9D6B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01CB4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1A2FEA9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4E1E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4BAB7F4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0D0B1CC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890" w14:textId="77777777"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14:paraId="2A54AA04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E5C5A34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14:paraId="285EA403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D8184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35E6BEA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36097E71" w14:textId="77777777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6BCD0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65A78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521C332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8E8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30267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0070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0594950B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0F59E17F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5F8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7BBE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48C39552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C84D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07BA0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0BF1B8C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4FB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1B31305" w14:textId="77777777"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ED841B" w14:textId="77777777"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14:paraId="4A82683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C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58F9FC1" w14:textId="506C0F7B" w:rsidR="000E5EDB" w:rsidRPr="0067734D" w:rsidRDefault="000E5EDB" w:rsidP="00360EE1">
      <w:pPr>
        <w:keepNext/>
        <w:rPr>
          <w:rFonts w:cstheme="minorHAnsi"/>
          <w:b/>
          <w:color w:val="FF0000"/>
          <w:sz w:val="19"/>
          <w:szCs w:val="19"/>
        </w:rPr>
      </w:pPr>
      <w:r w:rsidRPr="0009042C">
        <w:rPr>
          <w:rFonts w:cstheme="minorHAnsi"/>
          <w:b/>
          <w:color w:val="FF0000"/>
          <w:sz w:val="19"/>
          <w:szCs w:val="19"/>
        </w:rPr>
        <w:lastRenderedPageBreak/>
        <w:t>CO SE DÁLE DOKLÁDÁ</w:t>
      </w:r>
      <w:r w:rsidR="0067734D">
        <w:rPr>
          <w:rFonts w:cstheme="minorHAnsi"/>
          <w:b/>
          <w:color w:val="FF0000"/>
          <w:sz w:val="19"/>
          <w:szCs w:val="19"/>
        </w:rPr>
        <w:t>:</w:t>
      </w:r>
    </w:p>
    <w:p w14:paraId="21F0A5A7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 w:rsidR="001B58BF">
        <w:rPr>
          <w:rFonts w:cstheme="minorHAnsi"/>
          <w:sz w:val="18"/>
          <w:szCs w:val="18"/>
        </w:rPr>
        <w:t xml:space="preserve"> od obou rodičů (potvrzení o zaměstnání, potvrzení ČSSZ</w:t>
      </w:r>
      <w:r w:rsidR="0086268F" w:rsidRPr="0086268F">
        <w:rPr>
          <w:rFonts w:cstheme="minorHAnsi"/>
          <w:sz w:val="18"/>
          <w:szCs w:val="18"/>
        </w:rPr>
        <w:t xml:space="preserve"> o</w:t>
      </w:r>
      <w:r w:rsidR="0086268F">
        <w:rPr>
          <w:rFonts w:cstheme="minorHAnsi"/>
          <w:sz w:val="18"/>
          <w:szCs w:val="18"/>
        </w:rPr>
        <w:t xml:space="preserve"> evidenci jako OSVČ a</w:t>
      </w:r>
      <w:r w:rsidR="0086268F" w:rsidRPr="0086268F">
        <w:rPr>
          <w:rFonts w:cstheme="minorHAnsi"/>
          <w:sz w:val="18"/>
          <w:szCs w:val="18"/>
        </w:rPr>
        <w:t xml:space="preserve"> úhradě odvodů na sociální pojištění</w:t>
      </w:r>
      <w:r w:rsidR="001B58BF">
        <w:rPr>
          <w:rFonts w:cstheme="minorHAnsi"/>
          <w:sz w:val="18"/>
          <w:szCs w:val="18"/>
        </w:rPr>
        <w:t>, potvrzení u Úřadu práce ČR o evidence</w:t>
      </w:r>
      <w:r w:rsidR="0086268F">
        <w:rPr>
          <w:rFonts w:cstheme="minorHAnsi"/>
          <w:sz w:val="18"/>
          <w:szCs w:val="18"/>
        </w:rPr>
        <w:t xml:space="preserve"> uchazeče o zaměstnání</w:t>
      </w:r>
      <w:r w:rsidR="001B58BF">
        <w:rPr>
          <w:rFonts w:cstheme="minorHAnsi"/>
          <w:sz w:val="18"/>
          <w:szCs w:val="18"/>
        </w:rPr>
        <w:t>, potvrzení o studiu či rekvalifikaci)</w:t>
      </w:r>
    </w:p>
    <w:p w14:paraId="280FB8EF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 w:rsidR="001B58BF">
        <w:rPr>
          <w:rFonts w:cstheme="minorHAnsi"/>
          <w:sz w:val="18"/>
          <w:szCs w:val="18"/>
        </w:rPr>
        <w:t>y od obou rodičů</w:t>
      </w:r>
    </w:p>
    <w:p w14:paraId="7E366450" w14:textId="2CA7E48A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 xml:space="preserve">Smlouva o </w:t>
      </w:r>
      <w:r w:rsidR="00341966">
        <w:rPr>
          <w:rFonts w:cstheme="minorHAnsi"/>
          <w:sz w:val="18"/>
          <w:szCs w:val="18"/>
        </w:rPr>
        <w:t>poskytování služeb hlídání dětí projektu</w:t>
      </w:r>
    </w:p>
    <w:p w14:paraId="07B359CF" w14:textId="77777777" w:rsidR="000E5EDB" w:rsidRPr="001B58BF" w:rsidRDefault="001B58BF" w:rsidP="00B24CBA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</w:t>
      </w:r>
      <w:proofErr w:type="spellStart"/>
      <w:r w:rsidRPr="000E5EDB"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(samoživitele/</w:t>
      </w:r>
      <w:proofErr w:type="spellStart"/>
      <w:r>
        <w:rPr>
          <w:rFonts w:cstheme="minorHAnsi"/>
          <w:sz w:val="18"/>
          <w:szCs w:val="18"/>
        </w:rPr>
        <w:t>lky</w:t>
      </w:r>
      <w:proofErr w:type="spellEnd"/>
      <w:r>
        <w:rPr>
          <w:rFonts w:cstheme="minorHAnsi"/>
          <w:sz w:val="18"/>
          <w:szCs w:val="18"/>
        </w:rPr>
        <w:t xml:space="preserve"> dokládají výše uvedené doklady pouze za sebe)</w:t>
      </w:r>
    </w:p>
    <w:p w14:paraId="068920B6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Při nástupu dítě na příměstský tábor:</w:t>
      </w:r>
    </w:p>
    <w:p w14:paraId="55B896AB" w14:textId="77777777" w:rsidR="000E5EDB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</w:p>
    <w:p w14:paraId="257912F0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Během příměstského tábora:</w:t>
      </w:r>
    </w:p>
    <w:p w14:paraId="30D83B7C" w14:textId="77777777" w:rsidR="00471965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Pr="000E5EDB">
        <w:rPr>
          <w:rFonts w:cstheme="minorHAnsi"/>
          <w:sz w:val="18"/>
          <w:szCs w:val="18"/>
        </w:rPr>
        <w:t>.</w:t>
      </w:r>
    </w:p>
    <w:p w14:paraId="726EC3A9" w14:textId="77777777" w:rsidR="001B58BF" w:rsidRPr="001B58BF" w:rsidRDefault="001B58BF" w:rsidP="001B58BF">
      <w:pPr>
        <w:pStyle w:val="Odstavecseseznamem"/>
        <w:rPr>
          <w:rFonts w:cstheme="minorHAnsi"/>
          <w:b/>
          <w:sz w:val="19"/>
          <w:szCs w:val="19"/>
        </w:rPr>
      </w:pPr>
    </w:p>
    <w:p w14:paraId="1E550C67" w14:textId="77777777" w:rsidR="000E5EDB" w:rsidRPr="00491201" w:rsidRDefault="00491201" w:rsidP="00B24CBA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8" w:history="1">
        <w:r w:rsidR="001B58BF"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 w:rsidR="001B58BF">
        <w:rPr>
          <w:rFonts w:cstheme="minorHAnsi"/>
          <w:bCs/>
          <w:i/>
          <w:iCs/>
          <w:sz w:val="19"/>
          <w:szCs w:val="19"/>
        </w:rPr>
        <w:t xml:space="preserve"> </w:t>
      </w:r>
      <w:r w:rsidR="001B58BF" w:rsidRPr="0009042C">
        <w:rPr>
          <w:rFonts w:cstheme="minorHAnsi"/>
          <w:bCs/>
          <w:i/>
          <w:iCs/>
          <w:sz w:val="19"/>
          <w:szCs w:val="19"/>
        </w:rPr>
        <w:t>Prázdné formuláře a vzory vyplnění dokladů</w:t>
      </w:r>
      <w:r w:rsidR="001B58BF"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9" w:history="1">
        <w:r w:rsidR="001B58BF"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14:paraId="3FC9955F" w14:textId="77777777" w:rsidR="00491201" w:rsidRDefault="00491201" w:rsidP="00B24CBA">
      <w:pPr>
        <w:rPr>
          <w:rFonts w:cstheme="minorHAnsi"/>
          <w:b/>
          <w:caps/>
          <w:sz w:val="19"/>
          <w:szCs w:val="19"/>
        </w:rPr>
      </w:pPr>
    </w:p>
    <w:p w14:paraId="33744211" w14:textId="77777777" w:rsidR="00B24CBA" w:rsidRPr="000E5EDB" w:rsidRDefault="00B24CBA" w:rsidP="00B24CBA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14:paraId="0E1756E0" w14:textId="77777777" w:rsidR="00207DC3" w:rsidRDefault="00207DC3" w:rsidP="001A286E">
      <w:pPr>
        <w:rPr>
          <w:sz w:val="18"/>
          <w:szCs w:val="18"/>
        </w:rPr>
      </w:pPr>
    </w:p>
    <w:p w14:paraId="306C9AE7" w14:textId="77777777"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</w:t>
      </w:r>
      <w:proofErr w:type="spellStart"/>
      <w:r w:rsidRPr="00207DC3">
        <w:rPr>
          <w:sz w:val="18"/>
          <w:szCs w:val="18"/>
        </w:rPr>
        <w:t>reg</w:t>
      </w:r>
      <w:proofErr w:type="spellEnd"/>
      <w:r w:rsidRPr="00207DC3">
        <w:rPr>
          <w:sz w:val="18"/>
          <w:szCs w:val="18"/>
        </w:rPr>
        <w:t>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14:paraId="517F6D5A" w14:textId="77777777" w:rsidR="00207DC3" w:rsidRDefault="00207DC3" w:rsidP="001A286E">
      <w:pPr>
        <w:rPr>
          <w:sz w:val="18"/>
          <w:szCs w:val="18"/>
        </w:rPr>
      </w:pPr>
    </w:p>
    <w:p w14:paraId="209302F1" w14:textId="77777777"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Příměstské tábory jsou určeny pro rodiče z</w:t>
      </w:r>
      <w:r w:rsidR="002304FA" w:rsidRPr="000E5EDB">
        <w:rPr>
          <w:sz w:val="18"/>
          <w:szCs w:val="18"/>
          <w:u w:val="single"/>
        </w:rPr>
        <w:t> </w:t>
      </w:r>
      <w:r w:rsidRPr="000E5EDB">
        <w:rPr>
          <w:sz w:val="18"/>
          <w:szCs w:val="18"/>
          <w:u w:val="single"/>
        </w:rPr>
        <w:t>Pobeskydí</w:t>
      </w:r>
      <w:r w:rsidR="002304FA" w:rsidRPr="000E5EDB">
        <w:rPr>
          <w:sz w:val="18"/>
          <w:szCs w:val="18"/>
          <w:u w:val="single"/>
        </w:rPr>
        <w:t>, kteří pracují (vč. OSVČ), aktivně si hledají práci nebo se připravují na budoucí povolání.</w:t>
      </w:r>
      <w:r w:rsidR="002304FA">
        <w:rPr>
          <w:sz w:val="18"/>
          <w:szCs w:val="18"/>
        </w:rPr>
        <w:t xml:space="preserve">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14:paraId="42E4AAF2" w14:textId="77777777" w:rsidR="002304FA" w:rsidRDefault="002304FA" w:rsidP="001A286E">
      <w:pPr>
        <w:rPr>
          <w:sz w:val="18"/>
          <w:szCs w:val="18"/>
        </w:rPr>
      </w:pPr>
    </w:p>
    <w:p w14:paraId="597EE61F" w14:textId="77777777" w:rsidR="00471965" w:rsidRDefault="00471965" w:rsidP="001A286E">
      <w:pPr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14:paraId="744F15CA" w14:textId="77777777" w:rsidR="00471965" w:rsidRDefault="00471965" w:rsidP="001A286E">
      <w:pPr>
        <w:rPr>
          <w:sz w:val="18"/>
          <w:szCs w:val="18"/>
        </w:rPr>
      </w:pPr>
    </w:p>
    <w:p w14:paraId="1903E11E" w14:textId="77777777"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14:paraId="44E003C1" w14:textId="77777777" w:rsidR="00471965" w:rsidRDefault="00471965" w:rsidP="001A286E">
      <w:pPr>
        <w:rPr>
          <w:sz w:val="18"/>
          <w:szCs w:val="18"/>
        </w:rPr>
      </w:pPr>
    </w:p>
    <w:p w14:paraId="60FCE45E" w14:textId="77777777"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14:paraId="60D1E182" w14:textId="77777777" w:rsidR="001A286E" w:rsidRPr="00B24CBA" w:rsidRDefault="001A286E" w:rsidP="001A286E">
      <w:pPr>
        <w:rPr>
          <w:sz w:val="18"/>
          <w:szCs w:val="18"/>
        </w:rPr>
      </w:pPr>
    </w:p>
    <w:p w14:paraId="6EC51FA0" w14:textId="77777777"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1B5B3071" w14:textId="77777777" w:rsidR="00B24CBA" w:rsidRPr="00B24CBA" w:rsidRDefault="00B24CBA" w:rsidP="00B24CBA">
      <w:pPr>
        <w:rPr>
          <w:sz w:val="18"/>
          <w:szCs w:val="18"/>
        </w:rPr>
      </w:pPr>
    </w:p>
    <w:p w14:paraId="145E2782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14:paraId="7B1E7280" w14:textId="77777777" w:rsidR="00B24CBA" w:rsidRPr="00B24CBA" w:rsidRDefault="00B24CBA" w:rsidP="00B24CBA">
      <w:pPr>
        <w:rPr>
          <w:sz w:val="18"/>
          <w:szCs w:val="18"/>
        </w:rPr>
      </w:pPr>
    </w:p>
    <w:p w14:paraId="5A1B9541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14:paraId="6F39C915" w14:textId="77777777" w:rsidR="00B24CBA" w:rsidRPr="00B24CBA" w:rsidRDefault="00B24CBA" w:rsidP="00B24CBA">
      <w:pPr>
        <w:rPr>
          <w:sz w:val="18"/>
          <w:szCs w:val="18"/>
        </w:rPr>
      </w:pPr>
    </w:p>
    <w:p w14:paraId="16E42F1B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14:paraId="4AEFD7AE" w14:textId="77777777" w:rsidR="00B24CBA" w:rsidRPr="00B24CBA" w:rsidRDefault="00B24CBA" w:rsidP="00B24CBA">
      <w:pPr>
        <w:rPr>
          <w:sz w:val="18"/>
          <w:szCs w:val="18"/>
        </w:rPr>
      </w:pPr>
    </w:p>
    <w:p w14:paraId="6E3202E1" w14:textId="77777777"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28FF9" w14:textId="77777777" w:rsidR="00F648FE" w:rsidRDefault="00F648FE" w:rsidP="00F83ECC">
      <w:r>
        <w:separator/>
      </w:r>
    </w:p>
  </w:endnote>
  <w:endnote w:type="continuationSeparator" w:id="0">
    <w:p w14:paraId="0B76400B" w14:textId="77777777" w:rsidR="00F648FE" w:rsidRDefault="00F648FE" w:rsidP="00F83ECC">
      <w:r>
        <w:continuationSeparator/>
      </w:r>
    </w:p>
  </w:endnote>
  <w:endnote w:type="continuationNotice" w:id="1">
    <w:p w14:paraId="1E448164" w14:textId="77777777" w:rsidR="00F648FE" w:rsidRDefault="00F64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FE08991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EDB588A" w14:textId="77777777" w:rsidR="00BA309F" w:rsidRPr="00A34F9E" w:rsidRDefault="00BA309F" w:rsidP="00F83ECC">
          <w:pPr>
            <w:pStyle w:val="Tabulkazhlav"/>
          </w:pPr>
        </w:p>
      </w:tc>
    </w:tr>
    <w:tr w:rsidR="00BA309F" w14:paraId="1E25A738" w14:textId="77777777" w:rsidTr="000E277F">
      <w:tc>
        <w:tcPr>
          <w:tcW w:w="1667" w:type="pct"/>
          <w:shd w:val="clear" w:color="auto" w:fill="auto"/>
          <w:vAlign w:val="center"/>
        </w:tcPr>
        <w:p w14:paraId="040A349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8FCE6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ED5D6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258CBE8D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0C455006" w14:textId="77777777" w:rsidTr="00A34F9E">
      <w:tc>
        <w:tcPr>
          <w:tcW w:w="1667" w:type="pct"/>
          <w:shd w:val="clear" w:color="auto" w:fill="auto"/>
          <w:vAlign w:val="center"/>
        </w:tcPr>
        <w:p w14:paraId="1DB5A3C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C57E5F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31D7604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5A1B9E1D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07AFE" w14:textId="77777777" w:rsidR="00F648FE" w:rsidRDefault="00F648FE" w:rsidP="00F83ECC">
      <w:r>
        <w:separator/>
      </w:r>
    </w:p>
  </w:footnote>
  <w:footnote w:type="continuationSeparator" w:id="0">
    <w:p w14:paraId="230A23BC" w14:textId="77777777" w:rsidR="00F648FE" w:rsidRDefault="00F648FE" w:rsidP="00F83ECC">
      <w:r>
        <w:continuationSeparator/>
      </w:r>
    </w:p>
  </w:footnote>
  <w:footnote w:type="continuationNotice" w:id="1">
    <w:p w14:paraId="267E04F1" w14:textId="77777777" w:rsidR="00F648FE" w:rsidRDefault="00F648FE"/>
  </w:footnote>
  <w:footnote w:id="2">
    <w:p w14:paraId="125A05D1" w14:textId="77777777"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</w:t>
      </w:r>
      <w:proofErr w:type="spellStart"/>
      <w:r>
        <w:rPr>
          <w:sz w:val="16"/>
          <w:szCs w:val="16"/>
        </w:rPr>
        <w:t>ka</w:t>
      </w:r>
      <w:proofErr w:type="spellEnd"/>
      <w:r>
        <w:rPr>
          <w:sz w:val="16"/>
          <w:szCs w:val="16"/>
        </w:rPr>
        <w:t>.</w:t>
      </w:r>
    </w:p>
  </w:footnote>
  <w:footnote w:id="3">
    <w:p w14:paraId="229DCBB1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4">
    <w:p w14:paraId="1A9BFD16" w14:textId="77777777"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83A6" w14:textId="77777777"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ED28CBA" wp14:editId="1E6DB9E7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72818FFB" wp14:editId="6F7D91CF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3485D0E" w14:textId="77777777"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3E25" w14:textId="04D85739" w:rsidR="0058676F" w:rsidRPr="005B5EC4" w:rsidRDefault="00ED4AE3" w:rsidP="005B5EC4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3F4F9554" wp14:editId="6B209D57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5D410D09" wp14:editId="239E0AF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5014"/>
    <w:multiLevelType w:val="hybridMultilevel"/>
    <w:tmpl w:val="A7C0F0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A7162B"/>
    <w:multiLevelType w:val="hybridMultilevel"/>
    <w:tmpl w:val="53A67C52"/>
    <w:lvl w:ilvl="0" w:tplc="78A264CE">
      <w:start w:val="1"/>
      <w:numFmt w:val="bullet"/>
      <w:lvlText w:val="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0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3"/>
  </w:num>
  <w:num w:numId="20">
    <w:abstractNumId w:val="9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42C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EDB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58BF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2AB5"/>
    <w:rsid w:val="00234317"/>
    <w:rsid w:val="00240F86"/>
    <w:rsid w:val="00243E37"/>
    <w:rsid w:val="00244B5E"/>
    <w:rsid w:val="00244D28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C782E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7930"/>
    <w:rsid w:val="00341966"/>
    <w:rsid w:val="00342EB6"/>
    <w:rsid w:val="003444D9"/>
    <w:rsid w:val="00345F19"/>
    <w:rsid w:val="00360A47"/>
    <w:rsid w:val="00360EE1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54E4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1201"/>
    <w:rsid w:val="004950DC"/>
    <w:rsid w:val="0049513F"/>
    <w:rsid w:val="004958E9"/>
    <w:rsid w:val="00495AF5"/>
    <w:rsid w:val="00496E5A"/>
    <w:rsid w:val="00497ED7"/>
    <w:rsid w:val="004B4818"/>
    <w:rsid w:val="004B579C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7A28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76F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EC4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36B8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3F30"/>
    <w:rsid w:val="00640D76"/>
    <w:rsid w:val="006428CE"/>
    <w:rsid w:val="00644972"/>
    <w:rsid w:val="00647088"/>
    <w:rsid w:val="00653116"/>
    <w:rsid w:val="00654A15"/>
    <w:rsid w:val="00665571"/>
    <w:rsid w:val="006705B8"/>
    <w:rsid w:val="00671782"/>
    <w:rsid w:val="006718E7"/>
    <w:rsid w:val="006744B4"/>
    <w:rsid w:val="0067734D"/>
    <w:rsid w:val="00677769"/>
    <w:rsid w:val="00680FB4"/>
    <w:rsid w:val="0068462F"/>
    <w:rsid w:val="00684B64"/>
    <w:rsid w:val="00685750"/>
    <w:rsid w:val="00687A62"/>
    <w:rsid w:val="00694A19"/>
    <w:rsid w:val="006B0E3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E59DE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3A7F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276FE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68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3B6C"/>
    <w:rsid w:val="00BE51CA"/>
    <w:rsid w:val="00BF6302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27C3F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162"/>
    <w:rsid w:val="00D074B9"/>
    <w:rsid w:val="00D117E6"/>
    <w:rsid w:val="00D20AD0"/>
    <w:rsid w:val="00D22637"/>
    <w:rsid w:val="00D22EFC"/>
    <w:rsid w:val="00D25F96"/>
    <w:rsid w:val="00D31394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2274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16CB2"/>
    <w:rsid w:val="00E201FD"/>
    <w:rsid w:val="00E206B2"/>
    <w:rsid w:val="00E20828"/>
    <w:rsid w:val="00E2735F"/>
    <w:rsid w:val="00E3077A"/>
    <w:rsid w:val="00E33774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D78B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7985"/>
    <w:rsid w:val="00F61DB6"/>
    <w:rsid w:val="00F648FE"/>
    <w:rsid w:val="00F83ECC"/>
    <w:rsid w:val="00F86057"/>
    <w:rsid w:val="00F91466"/>
    <w:rsid w:val="00F91844"/>
    <w:rsid w:val="00F9194D"/>
    <w:rsid w:val="00F970C1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A4DD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1B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pobesky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beskydi.cz/nase-projekty/primestske-tabory-v-pobeskyd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2F7B-8F77-4B43-B52A-43C305FE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52</TotalTime>
  <Pages>2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14</cp:revision>
  <cp:lastPrinted>2020-01-17T07:36:00Z</cp:lastPrinted>
  <dcterms:created xsi:type="dcterms:W3CDTF">2019-10-27T16:55:00Z</dcterms:created>
  <dcterms:modified xsi:type="dcterms:W3CDTF">2020-04-03T08:24:00Z</dcterms:modified>
</cp:coreProperties>
</file>