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0C725" w14:textId="77777777" w:rsidR="0067734D" w:rsidRDefault="003A0B3F" w:rsidP="0058676F">
      <w:pPr>
        <w:spacing w:line="276" w:lineRule="auto"/>
        <w:jc w:val="center"/>
        <w:rPr>
          <w:b/>
          <w:sz w:val="24"/>
          <w:szCs w:val="24"/>
        </w:rPr>
      </w:pPr>
      <w:r w:rsidRPr="00F01F23">
        <w:rPr>
          <w:b/>
          <w:sz w:val="24"/>
          <w:szCs w:val="24"/>
        </w:rPr>
        <w:t xml:space="preserve">Přihláška </w:t>
      </w:r>
      <w:r w:rsidR="00AE24A0">
        <w:rPr>
          <w:b/>
          <w:sz w:val="24"/>
          <w:szCs w:val="24"/>
        </w:rPr>
        <w:t xml:space="preserve">na </w:t>
      </w:r>
      <w:r w:rsidR="00BD211B">
        <w:rPr>
          <w:b/>
          <w:sz w:val="24"/>
          <w:szCs w:val="24"/>
        </w:rPr>
        <w:t>p</w:t>
      </w:r>
      <w:r w:rsidR="00AE24A0">
        <w:rPr>
          <w:b/>
          <w:sz w:val="24"/>
          <w:szCs w:val="24"/>
        </w:rPr>
        <w:t>říměstský tábor v</w:t>
      </w:r>
      <w:r w:rsidR="0067734D">
        <w:rPr>
          <w:b/>
          <w:sz w:val="24"/>
          <w:szCs w:val="24"/>
        </w:rPr>
        <w:t>e Vělopolí</w:t>
      </w:r>
    </w:p>
    <w:p w14:paraId="34331EF7" w14:textId="76B140F6" w:rsidR="00AE24A0" w:rsidRPr="0067734D" w:rsidRDefault="00AE24A0" w:rsidP="006773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v</w:t>
      </w:r>
      <w:r w:rsidR="0058676F">
        <w:rPr>
          <w:b/>
          <w:sz w:val="24"/>
          <w:szCs w:val="24"/>
        </w:rPr>
        <w:t> </w:t>
      </w:r>
      <w:r w:rsidRPr="00AE24A0">
        <w:rPr>
          <w:b/>
          <w:sz w:val="24"/>
          <w:szCs w:val="24"/>
        </w:rPr>
        <w:t>termín</w:t>
      </w:r>
      <w:r w:rsidR="00BD211B">
        <w:rPr>
          <w:b/>
          <w:sz w:val="24"/>
          <w:szCs w:val="24"/>
        </w:rPr>
        <w:t>u</w:t>
      </w:r>
      <w:r w:rsidR="0058676F">
        <w:rPr>
          <w:b/>
          <w:sz w:val="24"/>
          <w:szCs w:val="24"/>
        </w:rPr>
        <w:t xml:space="preserve"> </w:t>
      </w:r>
      <w:r w:rsidR="0067734D" w:rsidRPr="0067734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13. - 17. 7. 2020</w:t>
      </w:r>
      <w:r w:rsidR="0067734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67734D" w:rsidRPr="0067734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/</w:t>
      </w:r>
      <w:r w:rsidR="0067734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67734D" w:rsidRPr="0067734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20. - 24. 7. 2020</w:t>
      </w:r>
      <w:r w:rsidR="0067734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67734D" w:rsidRPr="0067734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/</w:t>
      </w:r>
      <w:proofErr w:type="gramStart"/>
      <w:r w:rsidR="0067734D" w:rsidRPr="0067734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</w:t>
      </w:r>
      <w:r w:rsidR="0067734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67734D" w:rsidRPr="0067734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proofErr w:type="gramEnd"/>
      <w:r w:rsidR="0067734D" w:rsidRPr="0067734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- 7. 8. 2020</w:t>
      </w:r>
      <w:r w:rsidR="0067734D">
        <w:rPr>
          <w:rStyle w:val="Znakapoznpodarou"/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footnoteReference w:id="2"/>
      </w:r>
    </w:p>
    <w:p w14:paraId="2837C6DE" w14:textId="41D57B02" w:rsidR="00DB2274" w:rsidRDefault="0058676F" w:rsidP="0067734D">
      <w:pPr>
        <w:spacing w:before="240" w:after="240"/>
        <w:jc w:val="left"/>
        <w:rPr>
          <w:b/>
          <w:color w:val="FF0000"/>
          <w:sz w:val="24"/>
          <w:szCs w:val="24"/>
        </w:rPr>
      </w:pPr>
      <w:bookmarkStart w:id="0" w:name="_GoBack"/>
      <w:r w:rsidRPr="000E5EDB">
        <w:rPr>
          <w:b/>
          <w:color w:val="FF0000"/>
          <w:sz w:val="24"/>
          <w:szCs w:val="24"/>
        </w:rPr>
        <w:t>Určeno pro děti pracujíc</w:t>
      </w:r>
      <w:r w:rsidR="000E5EDB">
        <w:rPr>
          <w:b/>
          <w:color w:val="FF0000"/>
          <w:sz w:val="24"/>
          <w:szCs w:val="24"/>
        </w:rPr>
        <w:t>ích</w:t>
      </w:r>
      <w:r w:rsidRPr="000E5EDB">
        <w:rPr>
          <w:b/>
          <w:color w:val="FF0000"/>
          <w:sz w:val="24"/>
          <w:szCs w:val="24"/>
        </w:rPr>
        <w:t xml:space="preserve"> rodič</w:t>
      </w:r>
      <w:r w:rsidR="000E5EDB">
        <w:rPr>
          <w:b/>
          <w:color w:val="FF0000"/>
          <w:sz w:val="24"/>
          <w:szCs w:val="24"/>
        </w:rPr>
        <w:t>ů</w:t>
      </w:r>
      <w:r w:rsidRPr="000E5EDB">
        <w:rPr>
          <w:b/>
          <w:color w:val="FF0000"/>
          <w:sz w:val="24"/>
          <w:szCs w:val="24"/>
        </w:rPr>
        <w:t>!!!</w:t>
      </w:r>
      <w:r w:rsidRPr="000E5EDB">
        <w:rPr>
          <w:rStyle w:val="Znakapoznpodarou"/>
          <w:b/>
          <w:color w:val="FF0000"/>
          <w:sz w:val="24"/>
          <w:szCs w:val="24"/>
        </w:rPr>
        <w:footnoteReference w:id="3"/>
      </w:r>
      <w:r w:rsidR="00DB2274">
        <w:rPr>
          <w:b/>
          <w:color w:val="FF0000"/>
          <w:sz w:val="24"/>
          <w:szCs w:val="24"/>
        </w:rPr>
        <w:t xml:space="preserve"> </w:t>
      </w:r>
    </w:p>
    <w:bookmarkEnd w:id="0"/>
    <w:p w14:paraId="7ED50404" w14:textId="77777777"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AE24A0">
        <w:rPr>
          <w:rFonts w:cstheme="minorHAnsi"/>
          <w:b/>
          <w:sz w:val="20"/>
          <w:szCs w:val="20"/>
        </w:rPr>
        <w:t xml:space="preserve"> </w:t>
      </w:r>
      <w:r w:rsidR="00AE24A0" w:rsidRPr="00207DC3">
        <w:rPr>
          <w:rFonts w:cstheme="minorHAnsi"/>
          <w:sz w:val="20"/>
          <w:szCs w:val="20"/>
        </w:rPr>
        <w:t>MAS Pobeskydí, z. s.</w:t>
      </w:r>
      <w:r w:rsidR="00101DB7" w:rsidRPr="00207DC3">
        <w:rPr>
          <w:rFonts w:cstheme="minorHAnsi"/>
          <w:sz w:val="20"/>
          <w:szCs w:val="20"/>
        </w:rPr>
        <w:t xml:space="preserve"> (Třanovice č. p. 1, 739 53)</w:t>
      </w:r>
    </w:p>
    <w:p w14:paraId="4D0817B2" w14:textId="3C39BCAB" w:rsidR="00AE24A0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</w:t>
      </w:r>
      <w:r w:rsidR="00101DB7">
        <w:rPr>
          <w:rFonts w:cstheme="minorHAnsi"/>
          <w:b/>
          <w:sz w:val="20"/>
          <w:szCs w:val="20"/>
        </w:rPr>
        <w:t xml:space="preserve"> příměstského tábora</w:t>
      </w:r>
      <w:r w:rsidRPr="008457DB">
        <w:rPr>
          <w:rFonts w:cstheme="minorHAnsi"/>
          <w:b/>
          <w:sz w:val="20"/>
          <w:szCs w:val="20"/>
        </w:rPr>
        <w:t>:</w:t>
      </w:r>
      <w:r w:rsidR="00101DB7">
        <w:rPr>
          <w:rFonts w:cstheme="minorHAnsi"/>
          <w:b/>
          <w:sz w:val="20"/>
          <w:szCs w:val="20"/>
        </w:rPr>
        <w:t xml:space="preserve"> </w:t>
      </w:r>
      <w:r w:rsidR="0067734D" w:rsidRPr="0067734D">
        <w:rPr>
          <w:rFonts w:cstheme="minorHAnsi"/>
          <w:sz w:val="20"/>
          <w:szCs w:val="20"/>
        </w:rPr>
        <w:t>Vělopolí 34</w:t>
      </w:r>
      <w:r w:rsidR="0067734D" w:rsidRPr="0067734D">
        <w:rPr>
          <w:rFonts w:cstheme="minorHAnsi"/>
          <w:sz w:val="20"/>
          <w:szCs w:val="20"/>
        </w:rPr>
        <w:t xml:space="preserve"> </w:t>
      </w:r>
      <w:r w:rsidR="00207DC3" w:rsidRPr="00207DC3">
        <w:rPr>
          <w:rFonts w:cstheme="minorHAnsi"/>
          <w:sz w:val="20"/>
          <w:szCs w:val="20"/>
        </w:rPr>
        <w:t>(místní koordinátor</w:t>
      </w:r>
      <w:r w:rsidR="00E206B2">
        <w:rPr>
          <w:rFonts w:cstheme="minorHAnsi"/>
          <w:sz w:val="20"/>
          <w:szCs w:val="20"/>
        </w:rPr>
        <w:t>:</w:t>
      </w:r>
      <w:r w:rsidR="0009042C">
        <w:rPr>
          <w:rFonts w:cstheme="minorHAnsi"/>
          <w:sz w:val="20"/>
          <w:szCs w:val="20"/>
        </w:rPr>
        <w:t xml:space="preserve"> </w:t>
      </w:r>
      <w:r w:rsidR="0067734D" w:rsidRPr="0067734D">
        <w:rPr>
          <w:rFonts w:cstheme="minorHAnsi"/>
          <w:sz w:val="20"/>
          <w:szCs w:val="20"/>
        </w:rPr>
        <w:t xml:space="preserve">Lucie </w:t>
      </w:r>
      <w:proofErr w:type="spellStart"/>
      <w:r w:rsidR="0067734D" w:rsidRPr="0067734D">
        <w:rPr>
          <w:rFonts w:cstheme="minorHAnsi"/>
          <w:sz w:val="20"/>
          <w:szCs w:val="20"/>
        </w:rPr>
        <w:t>Latochová</w:t>
      </w:r>
      <w:proofErr w:type="spellEnd"/>
      <w:r w:rsidR="0067734D" w:rsidRPr="0067734D">
        <w:rPr>
          <w:rFonts w:cstheme="minorHAnsi"/>
          <w:sz w:val="20"/>
          <w:szCs w:val="20"/>
        </w:rPr>
        <w:t>, 773</w:t>
      </w:r>
      <w:r w:rsidR="0067734D">
        <w:rPr>
          <w:rFonts w:cstheme="minorHAnsi"/>
          <w:sz w:val="20"/>
          <w:szCs w:val="20"/>
        </w:rPr>
        <w:t> </w:t>
      </w:r>
      <w:r w:rsidR="0067734D" w:rsidRPr="0067734D">
        <w:rPr>
          <w:rFonts w:cstheme="minorHAnsi"/>
          <w:sz w:val="20"/>
          <w:szCs w:val="20"/>
        </w:rPr>
        <w:t>580</w:t>
      </w:r>
      <w:r w:rsidR="0067734D">
        <w:rPr>
          <w:rFonts w:cstheme="minorHAnsi"/>
          <w:sz w:val="20"/>
          <w:szCs w:val="20"/>
        </w:rPr>
        <w:t> </w:t>
      </w:r>
      <w:r w:rsidR="0067734D" w:rsidRPr="0067734D">
        <w:rPr>
          <w:rFonts w:cstheme="minorHAnsi"/>
          <w:sz w:val="20"/>
          <w:szCs w:val="20"/>
        </w:rPr>
        <w:t>125.</w:t>
      </w:r>
      <w:r w:rsidR="001B58BF">
        <w:rPr>
          <w:rFonts w:cstheme="minorHAnsi"/>
          <w:sz w:val="20"/>
          <w:szCs w:val="20"/>
        </w:rPr>
        <w:t>)</w:t>
      </w:r>
    </w:p>
    <w:p w14:paraId="4A81E673" w14:textId="77777777" w:rsidR="000E5EDB" w:rsidRDefault="00ED4AE3" w:rsidP="008C1B3F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Hlídání</w:t>
      </w:r>
      <w:r w:rsidR="00AE24A0" w:rsidRPr="00AE24A0">
        <w:rPr>
          <w:rFonts w:cstheme="minorHAnsi"/>
          <w:sz w:val="20"/>
          <w:szCs w:val="20"/>
        </w:rPr>
        <w:t xml:space="preserve"> dětí je zajištěn</w:t>
      </w:r>
      <w:r>
        <w:rPr>
          <w:rFonts w:cstheme="minorHAnsi"/>
          <w:sz w:val="20"/>
          <w:szCs w:val="20"/>
        </w:rPr>
        <w:t>o</w:t>
      </w:r>
      <w:r w:rsidR="00AE24A0" w:rsidRPr="00AE24A0">
        <w:rPr>
          <w:rFonts w:cstheme="minorHAnsi"/>
          <w:sz w:val="20"/>
          <w:szCs w:val="20"/>
        </w:rPr>
        <w:t xml:space="preserve"> bezplatně. Rodiče platí stravování</w:t>
      </w:r>
      <w:r w:rsidR="00737017">
        <w:rPr>
          <w:rFonts w:cstheme="minorHAnsi"/>
          <w:sz w:val="20"/>
          <w:szCs w:val="20"/>
        </w:rPr>
        <w:t xml:space="preserve"> </w:t>
      </w:r>
      <w:r w:rsidR="00AE24A0" w:rsidRPr="00AE24A0">
        <w:rPr>
          <w:rFonts w:cstheme="minorHAnsi"/>
          <w:sz w:val="20"/>
          <w:szCs w:val="20"/>
        </w:rPr>
        <w:t>a</w:t>
      </w:r>
      <w:r w:rsidR="002304FA">
        <w:rPr>
          <w:rFonts w:cstheme="minorHAnsi"/>
          <w:sz w:val="20"/>
          <w:szCs w:val="20"/>
        </w:rPr>
        <w:t xml:space="preserve"> </w:t>
      </w:r>
      <w:r w:rsidR="00207DC3">
        <w:rPr>
          <w:rFonts w:cstheme="minorHAnsi"/>
          <w:sz w:val="20"/>
          <w:szCs w:val="20"/>
        </w:rPr>
        <w:t xml:space="preserve">další </w:t>
      </w:r>
      <w:r w:rsidR="00AE24A0" w:rsidRPr="00AE24A0">
        <w:rPr>
          <w:rFonts w:cstheme="minorHAnsi"/>
          <w:sz w:val="20"/>
          <w:szCs w:val="20"/>
        </w:rPr>
        <w:t>výdaje</w:t>
      </w:r>
      <w:r w:rsidR="001A286E">
        <w:rPr>
          <w:rFonts w:cstheme="minorHAnsi"/>
          <w:sz w:val="20"/>
          <w:szCs w:val="20"/>
        </w:rPr>
        <w:t xml:space="preserve"> mimo projekt</w:t>
      </w:r>
      <w:r w:rsidR="002304FA">
        <w:rPr>
          <w:rFonts w:cstheme="minorHAnsi"/>
          <w:sz w:val="20"/>
          <w:szCs w:val="20"/>
        </w:rPr>
        <w:t xml:space="preserve"> (viz poučení).</w:t>
      </w:r>
    </w:p>
    <w:p w14:paraId="74729AFF" w14:textId="77777777"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775373" w:rsidRPr="00D074B9" w14:paraId="05E31895" w14:textId="77777777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124F1" w14:textId="77777777"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14:paraId="1AAC2249" w14:textId="77777777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B650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8FF04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14:paraId="3F3149F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BF83A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14:paraId="585E9B44" w14:textId="77777777"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14:paraId="40776382" w14:textId="77777777"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5EAD3E4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7D78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14:paraId="000141BC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3A41" w14:textId="77777777" w:rsidR="009035A9" w:rsidRDefault="00123816" w:rsidP="00AE24A0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7636B13E" w14:textId="77777777" w:rsidR="00AE24A0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  <w:p w14:paraId="2B3A8B5D" w14:textId="77777777" w:rsidR="00AE24A0" w:rsidRPr="008C1B3F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B437FB2" w14:textId="77777777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  <w:r w:rsidR="00471965">
        <w:rPr>
          <w:rStyle w:val="Znakapoznpodarou"/>
          <w:rFonts w:cstheme="minorHAnsi"/>
          <w:b/>
          <w:sz w:val="19"/>
          <w:szCs w:val="19"/>
        </w:rPr>
        <w:footnote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2"/>
        <w:gridCol w:w="4386"/>
      </w:tblGrid>
      <w:tr w:rsidR="00775373" w:rsidRPr="008457DB" w14:paraId="29DF5B87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6A48E" w14:textId="77777777"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67734D">
              <w:rPr>
                <w:rFonts w:cstheme="minorHAnsi"/>
                <w:b/>
                <w:bCs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0363E1F0" w14:textId="77777777"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14:paraId="035A5127" w14:textId="77777777" w:rsidTr="001A286E">
        <w:trPr>
          <w:trHeight w:val="297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70B61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C7111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6E6BD86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7EC95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40B93DF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AFF07" w14:textId="77777777" w:rsidR="00CB7C3C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  <w:p w14:paraId="4FF68E2D" w14:textId="77777777" w:rsidR="007C5F7E" w:rsidRPr="008457DB" w:rsidRDefault="007C5F7E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4F56BD52" w14:textId="77777777" w:rsidTr="001A286E">
        <w:trPr>
          <w:trHeight w:val="64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C3DD3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877E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14:paraId="2479EB87" w14:textId="77777777" w:rsidTr="001A286E"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9D6BE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01CB4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14:paraId="1A2FEA94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D4E1E" w14:textId="77777777"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5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54BAB7F4" w14:textId="77777777"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0D0B1CCB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E890" w14:textId="77777777" w:rsidR="007C5F7E" w:rsidRDefault="007C5F7E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 w:rsidR="00101DB7"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  <w:p w14:paraId="2A54AA04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7E5C5A34" w14:textId="77777777"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B86894" w:rsidRPr="008457DB" w14:paraId="285EA403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D8184" w14:textId="77777777"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67734D">
              <w:rPr>
                <w:rFonts w:cstheme="minorHAnsi"/>
                <w:b/>
                <w:bCs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135E6BEA" w14:textId="77777777"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14:paraId="36097E71" w14:textId="77777777" w:rsidTr="001A286E">
        <w:trPr>
          <w:trHeight w:val="297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6BCD0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65A78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521C332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48E84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30267DF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30070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14:paraId="0594950B" w14:textId="77777777"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14:paraId="0F59E17F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C5F8D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A7BBE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14:paraId="48C39552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C84D4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07BA0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14:paraId="0BF1B8C2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44FB8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6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61B31305" w14:textId="77777777" w:rsidR="00CB7C3C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ED841B" w14:textId="77777777" w:rsidR="007C5F7E" w:rsidRPr="007C5F7E" w:rsidRDefault="00101DB7" w:rsidP="007C5F7E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</w:tc>
      </w:tr>
      <w:tr w:rsidR="00B86894" w:rsidRPr="008457DB" w14:paraId="4A82683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FC0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07E4A2D5" w14:textId="77777777" w:rsidR="000E5EDB" w:rsidRDefault="000E5EDB" w:rsidP="00B24CBA">
      <w:pPr>
        <w:rPr>
          <w:rFonts w:cstheme="minorHAnsi"/>
          <w:b/>
          <w:sz w:val="19"/>
          <w:szCs w:val="19"/>
        </w:rPr>
      </w:pPr>
    </w:p>
    <w:p w14:paraId="758F9FC1" w14:textId="7CFB38B3" w:rsidR="000E5EDB" w:rsidRPr="0067734D" w:rsidRDefault="000E5EDB" w:rsidP="00B24CBA">
      <w:pPr>
        <w:rPr>
          <w:rFonts w:cstheme="minorHAnsi"/>
          <w:b/>
          <w:color w:val="FF0000"/>
          <w:sz w:val="19"/>
          <w:szCs w:val="19"/>
        </w:rPr>
      </w:pPr>
      <w:r w:rsidRPr="0009042C">
        <w:rPr>
          <w:rFonts w:cstheme="minorHAnsi"/>
          <w:b/>
          <w:color w:val="FF0000"/>
          <w:sz w:val="19"/>
          <w:szCs w:val="19"/>
        </w:rPr>
        <w:t>CO SE DÁLE DOKLÁDÁ</w:t>
      </w:r>
      <w:r w:rsidR="0067734D">
        <w:rPr>
          <w:rFonts w:cstheme="minorHAnsi"/>
          <w:b/>
          <w:color w:val="FF0000"/>
          <w:sz w:val="19"/>
          <w:szCs w:val="19"/>
        </w:rPr>
        <w:t>:</w:t>
      </w:r>
    </w:p>
    <w:p w14:paraId="21F0A5A7" w14:textId="77777777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Potvrzení o postavení podpořené osoby na trhu práce</w:t>
      </w:r>
      <w:r w:rsidR="001B58BF">
        <w:rPr>
          <w:rFonts w:cstheme="minorHAnsi"/>
          <w:sz w:val="18"/>
          <w:szCs w:val="18"/>
        </w:rPr>
        <w:t xml:space="preserve"> od obou rodičů (potvrzení o zaměstnání, potvrzení ČSSZ</w:t>
      </w:r>
      <w:r w:rsidR="0086268F" w:rsidRPr="0086268F">
        <w:rPr>
          <w:rFonts w:cstheme="minorHAnsi"/>
          <w:sz w:val="18"/>
          <w:szCs w:val="18"/>
        </w:rPr>
        <w:t xml:space="preserve"> o</w:t>
      </w:r>
      <w:r w:rsidR="0086268F">
        <w:rPr>
          <w:rFonts w:cstheme="minorHAnsi"/>
          <w:sz w:val="18"/>
          <w:szCs w:val="18"/>
        </w:rPr>
        <w:t xml:space="preserve"> evidenci jako OSVČ a</w:t>
      </w:r>
      <w:r w:rsidR="0086268F" w:rsidRPr="0086268F">
        <w:rPr>
          <w:rFonts w:cstheme="minorHAnsi"/>
          <w:sz w:val="18"/>
          <w:szCs w:val="18"/>
        </w:rPr>
        <w:t xml:space="preserve"> úhradě odvodů na sociální pojištění</w:t>
      </w:r>
      <w:r w:rsidR="001B58BF">
        <w:rPr>
          <w:rFonts w:cstheme="minorHAnsi"/>
          <w:sz w:val="18"/>
          <w:szCs w:val="18"/>
        </w:rPr>
        <w:t>, potvrzení u Úřadu práce ČR o evidence</w:t>
      </w:r>
      <w:r w:rsidR="0086268F">
        <w:rPr>
          <w:rFonts w:cstheme="minorHAnsi"/>
          <w:sz w:val="18"/>
          <w:szCs w:val="18"/>
        </w:rPr>
        <w:t xml:space="preserve"> uchazeče o zaměstnání</w:t>
      </w:r>
      <w:r w:rsidR="001B58BF">
        <w:rPr>
          <w:rFonts w:cstheme="minorHAnsi"/>
          <w:sz w:val="18"/>
          <w:szCs w:val="18"/>
        </w:rPr>
        <w:t>, potvrzení o studiu či rekvalifikaci)</w:t>
      </w:r>
    </w:p>
    <w:p w14:paraId="280FB8EF" w14:textId="77777777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Monitorovací list</w:t>
      </w:r>
      <w:r w:rsidR="001B58BF">
        <w:rPr>
          <w:rFonts w:cstheme="minorHAnsi"/>
          <w:sz w:val="18"/>
          <w:szCs w:val="18"/>
        </w:rPr>
        <w:t>y od obou rodičů</w:t>
      </w:r>
    </w:p>
    <w:p w14:paraId="7E366450" w14:textId="2CA7E48A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 xml:space="preserve">Smlouva o </w:t>
      </w:r>
      <w:r w:rsidR="00341966">
        <w:rPr>
          <w:rFonts w:cstheme="minorHAnsi"/>
          <w:sz w:val="18"/>
          <w:szCs w:val="18"/>
        </w:rPr>
        <w:t>poskytování služeb hlídání dětí projektu</w:t>
      </w:r>
    </w:p>
    <w:p w14:paraId="07B359CF" w14:textId="77777777" w:rsidR="000E5EDB" w:rsidRPr="001B58BF" w:rsidRDefault="001B58BF" w:rsidP="00B24CBA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Čestné prohlášení samoživitele/</w:t>
      </w:r>
      <w:proofErr w:type="spellStart"/>
      <w:r w:rsidRPr="000E5EDB">
        <w:rPr>
          <w:rFonts w:cstheme="minorHAnsi"/>
          <w:sz w:val="18"/>
          <w:szCs w:val="18"/>
        </w:rPr>
        <w:t>lky</w:t>
      </w:r>
      <w:proofErr w:type="spellEnd"/>
      <w:r>
        <w:rPr>
          <w:rFonts w:cstheme="minorHAnsi"/>
          <w:sz w:val="18"/>
          <w:szCs w:val="18"/>
        </w:rPr>
        <w:t xml:space="preserve"> (samoživitele/</w:t>
      </w:r>
      <w:proofErr w:type="spellStart"/>
      <w:r>
        <w:rPr>
          <w:rFonts w:cstheme="minorHAnsi"/>
          <w:sz w:val="18"/>
          <w:szCs w:val="18"/>
        </w:rPr>
        <w:t>lky</w:t>
      </w:r>
      <w:proofErr w:type="spellEnd"/>
      <w:r>
        <w:rPr>
          <w:rFonts w:cstheme="minorHAnsi"/>
          <w:sz w:val="18"/>
          <w:szCs w:val="18"/>
        </w:rPr>
        <w:t xml:space="preserve"> dokládají výše uvedené doklady pouze za sebe)</w:t>
      </w:r>
    </w:p>
    <w:p w14:paraId="068920B6" w14:textId="77777777" w:rsidR="000E5EDB" w:rsidRDefault="000E5EDB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Při nástupu dítě na příměstský tábor:</w:t>
      </w:r>
    </w:p>
    <w:p w14:paraId="55B896AB" w14:textId="77777777" w:rsidR="000E5EDB" w:rsidRPr="001B58BF" w:rsidRDefault="000E5EDB" w:rsidP="00B24CBA">
      <w:pPr>
        <w:pStyle w:val="Odstavecseseznamem"/>
        <w:numPr>
          <w:ilvl w:val="0"/>
          <w:numId w:val="19"/>
        </w:numPr>
        <w:rPr>
          <w:rFonts w:cstheme="minorHAnsi"/>
          <w:bCs/>
          <w:sz w:val="19"/>
          <w:szCs w:val="19"/>
        </w:rPr>
      </w:pPr>
      <w:r w:rsidRPr="000E5EDB">
        <w:rPr>
          <w:rFonts w:cstheme="minorHAnsi"/>
          <w:bCs/>
          <w:sz w:val="19"/>
          <w:szCs w:val="19"/>
        </w:rPr>
        <w:t>Nástupní list</w:t>
      </w:r>
    </w:p>
    <w:p w14:paraId="257912F0" w14:textId="77777777" w:rsidR="000E5EDB" w:rsidRDefault="000E5EDB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Během příměstského tábora:</w:t>
      </w:r>
    </w:p>
    <w:p w14:paraId="30D83B7C" w14:textId="77777777" w:rsidR="00471965" w:rsidRPr="001B58BF" w:rsidRDefault="000E5EDB" w:rsidP="00B24CBA">
      <w:pPr>
        <w:pStyle w:val="Odstavecseseznamem"/>
        <w:numPr>
          <w:ilvl w:val="0"/>
          <w:numId w:val="19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Docházk</w:t>
      </w:r>
      <w:r>
        <w:rPr>
          <w:rFonts w:cstheme="minorHAnsi"/>
          <w:sz w:val="18"/>
          <w:szCs w:val="18"/>
        </w:rPr>
        <w:t>a</w:t>
      </w:r>
      <w:r w:rsidRPr="000E5EDB">
        <w:rPr>
          <w:rFonts w:cstheme="minorHAnsi"/>
          <w:sz w:val="18"/>
          <w:szCs w:val="18"/>
        </w:rPr>
        <w:t xml:space="preserve"> dítěte potvrz</w:t>
      </w:r>
      <w:r>
        <w:rPr>
          <w:rFonts w:cstheme="minorHAnsi"/>
          <w:sz w:val="18"/>
          <w:szCs w:val="18"/>
        </w:rPr>
        <w:t>ena</w:t>
      </w:r>
      <w:r w:rsidRPr="000E5ED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podpisem rodiče</w:t>
      </w:r>
      <w:r w:rsidRPr="000E5EDB">
        <w:rPr>
          <w:rFonts w:cstheme="minorHAnsi"/>
          <w:sz w:val="18"/>
          <w:szCs w:val="18"/>
        </w:rPr>
        <w:t>.</w:t>
      </w:r>
    </w:p>
    <w:p w14:paraId="726EC3A9" w14:textId="77777777" w:rsidR="001B58BF" w:rsidRPr="001B58BF" w:rsidRDefault="001B58BF" w:rsidP="001B58BF">
      <w:pPr>
        <w:pStyle w:val="Odstavecseseznamem"/>
        <w:rPr>
          <w:rFonts w:cstheme="minorHAnsi"/>
          <w:b/>
          <w:sz w:val="19"/>
          <w:szCs w:val="19"/>
        </w:rPr>
      </w:pPr>
    </w:p>
    <w:p w14:paraId="1E550C67" w14:textId="77777777" w:rsidR="000E5EDB" w:rsidRPr="00491201" w:rsidRDefault="00491201" w:rsidP="00B24CBA">
      <w:pPr>
        <w:rPr>
          <w:rFonts w:cstheme="minorHAnsi"/>
          <w:bCs/>
          <w:i/>
          <w:iCs/>
          <w:sz w:val="19"/>
          <w:szCs w:val="19"/>
        </w:rPr>
      </w:pPr>
      <w:r w:rsidRPr="00491201">
        <w:rPr>
          <w:rFonts w:cstheme="minorHAnsi"/>
          <w:bCs/>
          <w:i/>
          <w:iCs/>
          <w:sz w:val="19"/>
          <w:szCs w:val="19"/>
        </w:rPr>
        <w:t xml:space="preserve">Dotazy k vyplnění formulářů můžete směřovat na manažerku projektu Krystynu Novákovou (774 489 762, </w:t>
      </w:r>
      <w:hyperlink r:id="rId8" w:history="1">
        <w:r w:rsidR="001B58BF" w:rsidRPr="00A604A1">
          <w:rPr>
            <w:rStyle w:val="Hypertextovodkaz"/>
            <w:rFonts w:cstheme="minorHAnsi"/>
            <w:bCs/>
            <w:i/>
            <w:iCs/>
            <w:sz w:val="19"/>
            <w:szCs w:val="19"/>
          </w:rPr>
          <w:t>novakova@pobeskydi.cz</w:t>
        </w:r>
      </w:hyperlink>
      <w:r w:rsidRPr="00491201">
        <w:rPr>
          <w:rFonts w:cstheme="minorHAnsi"/>
          <w:bCs/>
          <w:i/>
          <w:iCs/>
          <w:sz w:val="19"/>
          <w:szCs w:val="19"/>
        </w:rPr>
        <w:t>).</w:t>
      </w:r>
      <w:r w:rsidR="001B58BF">
        <w:rPr>
          <w:rFonts w:cstheme="minorHAnsi"/>
          <w:bCs/>
          <w:i/>
          <w:iCs/>
          <w:sz w:val="19"/>
          <w:szCs w:val="19"/>
        </w:rPr>
        <w:t xml:space="preserve"> </w:t>
      </w:r>
      <w:r w:rsidR="001B58BF" w:rsidRPr="0009042C">
        <w:rPr>
          <w:rFonts w:cstheme="minorHAnsi"/>
          <w:bCs/>
          <w:i/>
          <w:iCs/>
          <w:sz w:val="19"/>
          <w:szCs w:val="19"/>
        </w:rPr>
        <w:t>Prázdné formuláře a vzory vyplnění dokladů</w:t>
      </w:r>
      <w:r w:rsidR="001B58BF">
        <w:rPr>
          <w:rFonts w:cstheme="minorHAnsi"/>
          <w:bCs/>
          <w:i/>
          <w:iCs/>
          <w:sz w:val="19"/>
          <w:szCs w:val="19"/>
        </w:rPr>
        <w:t xml:space="preserve"> naleznete na </w:t>
      </w:r>
      <w:hyperlink r:id="rId9" w:history="1">
        <w:r w:rsidR="001B58BF" w:rsidRPr="00A604A1">
          <w:rPr>
            <w:rStyle w:val="Hypertextovodkaz"/>
            <w:sz w:val="19"/>
            <w:szCs w:val="19"/>
          </w:rPr>
          <w:t>http://www.pobeskydi.cz/nase-projekty/primestske-tabory-v-pobeskydi/</w:t>
        </w:r>
      </w:hyperlink>
    </w:p>
    <w:p w14:paraId="3FC9955F" w14:textId="77777777" w:rsidR="00491201" w:rsidRDefault="00491201" w:rsidP="00B24CBA">
      <w:pPr>
        <w:rPr>
          <w:rFonts w:cstheme="minorHAnsi"/>
          <w:b/>
          <w:caps/>
          <w:sz w:val="19"/>
          <w:szCs w:val="19"/>
        </w:rPr>
      </w:pPr>
    </w:p>
    <w:p w14:paraId="33744211" w14:textId="77777777" w:rsidR="00B24CBA" w:rsidRPr="000E5EDB" w:rsidRDefault="00B24CBA" w:rsidP="00B24CBA">
      <w:pPr>
        <w:rPr>
          <w:rFonts w:cstheme="minorHAnsi"/>
          <w:b/>
          <w:caps/>
          <w:sz w:val="19"/>
          <w:szCs w:val="19"/>
        </w:rPr>
      </w:pPr>
      <w:r w:rsidRPr="000E5EDB">
        <w:rPr>
          <w:rFonts w:cstheme="minorHAnsi"/>
          <w:b/>
          <w:caps/>
          <w:sz w:val="19"/>
          <w:szCs w:val="19"/>
        </w:rPr>
        <w:t>Poučení:</w:t>
      </w:r>
    </w:p>
    <w:p w14:paraId="0E1756E0" w14:textId="77777777" w:rsidR="00207DC3" w:rsidRDefault="00207DC3" w:rsidP="001A286E">
      <w:pPr>
        <w:rPr>
          <w:sz w:val="18"/>
          <w:szCs w:val="18"/>
        </w:rPr>
      </w:pPr>
    </w:p>
    <w:p w14:paraId="306C9AE7" w14:textId="77777777" w:rsidR="00207DC3" w:rsidRPr="00207DC3" w:rsidRDefault="00207DC3" w:rsidP="00207DC3">
      <w:pPr>
        <w:rPr>
          <w:sz w:val="18"/>
          <w:szCs w:val="18"/>
        </w:rPr>
      </w:pPr>
      <w:r w:rsidRPr="00207DC3">
        <w:rPr>
          <w:sz w:val="18"/>
          <w:szCs w:val="18"/>
        </w:rPr>
        <w:t>Projekt „Příměstské tábory v Pobeskydí“ (</w:t>
      </w:r>
      <w:proofErr w:type="spellStart"/>
      <w:r w:rsidRPr="00207DC3">
        <w:rPr>
          <w:sz w:val="18"/>
          <w:szCs w:val="18"/>
        </w:rPr>
        <w:t>reg</w:t>
      </w:r>
      <w:proofErr w:type="spellEnd"/>
      <w:r w:rsidRPr="00207DC3">
        <w:rPr>
          <w:sz w:val="18"/>
          <w:szCs w:val="18"/>
        </w:rPr>
        <w:t>. č.: CZ.03.2.65/0.0/0.0/16_047/0009337)</w:t>
      </w:r>
      <w:r>
        <w:rPr>
          <w:sz w:val="18"/>
          <w:szCs w:val="18"/>
        </w:rPr>
        <w:t xml:space="preserve"> </w:t>
      </w:r>
      <w:r w:rsidRPr="00207DC3">
        <w:rPr>
          <w:sz w:val="18"/>
          <w:szCs w:val="18"/>
        </w:rPr>
        <w:t>je financován z</w:t>
      </w:r>
      <w:r w:rsidR="00FD2696">
        <w:rPr>
          <w:sz w:val="18"/>
          <w:szCs w:val="18"/>
        </w:rPr>
        <w:t> </w:t>
      </w:r>
      <w:r w:rsidRPr="00207DC3">
        <w:rPr>
          <w:sz w:val="18"/>
          <w:szCs w:val="18"/>
        </w:rPr>
        <w:t>prostředků ESF prostřednictvím Operačního programu Zaměstnanost</w:t>
      </w:r>
      <w:r w:rsidR="00FD2696">
        <w:rPr>
          <w:sz w:val="18"/>
          <w:szCs w:val="18"/>
        </w:rPr>
        <w:t>.</w:t>
      </w:r>
    </w:p>
    <w:p w14:paraId="517F6D5A" w14:textId="77777777" w:rsidR="00207DC3" w:rsidRDefault="00207DC3" w:rsidP="001A286E">
      <w:pPr>
        <w:rPr>
          <w:sz w:val="18"/>
          <w:szCs w:val="18"/>
        </w:rPr>
      </w:pPr>
    </w:p>
    <w:p w14:paraId="209302F1" w14:textId="77777777" w:rsidR="00471965" w:rsidRPr="00ED4AE3" w:rsidRDefault="00471965" w:rsidP="00BD211B">
      <w:pPr>
        <w:pStyle w:val="Default"/>
        <w:jc w:val="both"/>
        <w:rPr>
          <w:sz w:val="18"/>
          <w:szCs w:val="18"/>
        </w:rPr>
      </w:pPr>
      <w:r w:rsidRPr="000E5EDB">
        <w:rPr>
          <w:sz w:val="18"/>
          <w:szCs w:val="18"/>
          <w:u w:val="single"/>
        </w:rPr>
        <w:t>Příměstské tábory jsou určeny pro rodiče z</w:t>
      </w:r>
      <w:r w:rsidR="002304FA" w:rsidRPr="000E5EDB">
        <w:rPr>
          <w:sz w:val="18"/>
          <w:szCs w:val="18"/>
          <w:u w:val="single"/>
        </w:rPr>
        <w:t> </w:t>
      </w:r>
      <w:r w:rsidRPr="000E5EDB">
        <w:rPr>
          <w:sz w:val="18"/>
          <w:szCs w:val="18"/>
          <w:u w:val="single"/>
        </w:rPr>
        <w:t>Pobeskydí</w:t>
      </w:r>
      <w:r w:rsidR="002304FA" w:rsidRPr="000E5EDB">
        <w:rPr>
          <w:sz w:val="18"/>
          <w:szCs w:val="18"/>
          <w:u w:val="single"/>
        </w:rPr>
        <w:t>, kteří pracují (vč. OSVČ), aktivně si hledají práci nebo se připravují na budoucí povolání.</w:t>
      </w:r>
      <w:r w:rsidR="002304FA">
        <w:rPr>
          <w:sz w:val="18"/>
          <w:szCs w:val="18"/>
        </w:rPr>
        <w:t xml:space="preserve"> O přijetí dítěte na příměstský tábor rozhoduje místní koordinátor</w:t>
      </w:r>
      <w:r w:rsidR="00207DC3">
        <w:rPr>
          <w:sz w:val="18"/>
          <w:szCs w:val="18"/>
        </w:rPr>
        <w:t>,</w:t>
      </w:r>
      <w:r w:rsidR="002304FA">
        <w:rPr>
          <w:sz w:val="18"/>
          <w:szCs w:val="18"/>
        </w:rPr>
        <w:t xml:space="preserve"> přičem</w:t>
      </w:r>
      <w:r w:rsidR="002304FA" w:rsidRPr="00ED4AE3">
        <w:rPr>
          <w:sz w:val="18"/>
          <w:szCs w:val="18"/>
        </w:rPr>
        <w:t>ž zohledňuje</w:t>
      </w:r>
      <w:r w:rsidR="00ED4AE3" w:rsidRPr="00ED4AE3">
        <w:rPr>
          <w:sz w:val="18"/>
          <w:szCs w:val="18"/>
        </w:rPr>
        <w:t xml:space="preserve"> opakované zapojení do projektu, </w:t>
      </w:r>
      <w:r w:rsidR="002304FA" w:rsidRPr="00ED4AE3">
        <w:rPr>
          <w:sz w:val="18"/>
          <w:szCs w:val="18"/>
        </w:rPr>
        <w:t>datum přijetí přihlášky, sociální potřebnost</w:t>
      </w:r>
      <w:r w:rsidR="00207DC3" w:rsidRPr="00ED4AE3">
        <w:rPr>
          <w:sz w:val="18"/>
          <w:szCs w:val="18"/>
        </w:rPr>
        <w:t>, bydliště</w:t>
      </w:r>
      <w:r w:rsidR="002304FA" w:rsidRPr="00ED4AE3">
        <w:rPr>
          <w:sz w:val="18"/>
          <w:szCs w:val="18"/>
        </w:rPr>
        <w:t>.</w:t>
      </w:r>
    </w:p>
    <w:p w14:paraId="42E4AAF2" w14:textId="77777777" w:rsidR="002304FA" w:rsidRDefault="002304FA" w:rsidP="001A286E">
      <w:pPr>
        <w:rPr>
          <w:sz w:val="18"/>
          <w:szCs w:val="18"/>
        </w:rPr>
      </w:pPr>
    </w:p>
    <w:p w14:paraId="597EE61F" w14:textId="77777777" w:rsidR="00471965" w:rsidRDefault="00471965" w:rsidP="001A286E">
      <w:pPr>
        <w:rPr>
          <w:sz w:val="18"/>
          <w:szCs w:val="18"/>
        </w:rPr>
      </w:pPr>
      <w:r w:rsidRPr="000E5EDB">
        <w:rPr>
          <w:sz w:val="18"/>
          <w:szCs w:val="18"/>
          <w:u w:val="single"/>
        </w:rPr>
        <w:t>Projektem není hrazeno stravování dětí, doprava a vstupné na výlety a další výdaje, které přímo nesouvisí se zajištěním hlídání dětí</w:t>
      </w:r>
      <w:r w:rsidRPr="002304FA">
        <w:rPr>
          <w:sz w:val="18"/>
          <w:szCs w:val="18"/>
        </w:rPr>
        <w:t>.</w:t>
      </w:r>
      <w:r w:rsidR="002304FA" w:rsidRPr="002304FA">
        <w:rPr>
          <w:sz w:val="18"/>
          <w:szCs w:val="18"/>
        </w:rPr>
        <w:t xml:space="preserve"> Informace o výši a obsahu těchto výdajů poskytne</w:t>
      </w:r>
      <w:r w:rsidR="00207DC3">
        <w:rPr>
          <w:sz w:val="18"/>
          <w:szCs w:val="18"/>
        </w:rPr>
        <w:t xml:space="preserve"> místní koordinátor.</w:t>
      </w:r>
    </w:p>
    <w:p w14:paraId="744F15CA" w14:textId="77777777" w:rsidR="00471965" w:rsidRDefault="00471965" w:rsidP="001A286E">
      <w:pPr>
        <w:rPr>
          <w:sz w:val="18"/>
          <w:szCs w:val="18"/>
        </w:rPr>
      </w:pPr>
    </w:p>
    <w:p w14:paraId="1903E11E" w14:textId="77777777" w:rsidR="00471965" w:rsidRDefault="00471965" w:rsidP="001A286E">
      <w:pPr>
        <w:rPr>
          <w:sz w:val="18"/>
          <w:szCs w:val="18"/>
        </w:rPr>
      </w:pPr>
      <w:r w:rsidRPr="00471965">
        <w:rPr>
          <w:sz w:val="18"/>
          <w:szCs w:val="18"/>
        </w:rPr>
        <w:t>Děti jsou na dobu trvání příměstského tábora úrazově pojištěny a pro tyto účely jsou sbírány a předávány pojišťovně jejich osobní údaje v nezbytném rozsahu (jméno, příjmení, datum narození a bydliště) uváděném na přihlášc</w:t>
      </w:r>
      <w:r>
        <w:rPr>
          <w:sz w:val="18"/>
          <w:szCs w:val="18"/>
        </w:rPr>
        <w:t>e</w:t>
      </w:r>
      <w:r w:rsidRPr="00471965">
        <w:rPr>
          <w:sz w:val="18"/>
          <w:szCs w:val="18"/>
        </w:rPr>
        <w:t>. Osobní údaje dětí nejsou jinak zpracovávány a archivace těchto dokumentů probíhá na základě povinnosti vyplývajících z podmínek poskytnutí podpory</w:t>
      </w:r>
      <w:r>
        <w:rPr>
          <w:sz w:val="18"/>
          <w:szCs w:val="18"/>
        </w:rPr>
        <w:t>.</w:t>
      </w:r>
    </w:p>
    <w:p w14:paraId="44E003C1" w14:textId="77777777" w:rsidR="00471965" w:rsidRDefault="00471965" w:rsidP="001A286E">
      <w:pPr>
        <w:rPr>
          <w:sz w:val="18"/>
          <w:szCs w:val="18"/>
        </w:rPr>
      </w:pPr>
    </w:p>
    <w:p w14:paraId="60FCE45E" w14:textId="77777777" w:rsidR="001A286E" w:rsidRDefault="001A286E" w:rsidP="001A286E">
      <w:pPr>
        <w:rPr>
          <w:sz w:val="18"/>
          <w:szCs w:val="18"/>
        </w:rPr>
      </w:pPr>
      <w:r w:rsidRPr="00FD2696">
        <w:rPr>
          <w:b/>
          <w:sz w:val="18"/>
          <w:szCs w:val="18"/>
        </w:rPr>
        <w:t>Beru na vědomí,</w:t>
      </w:r>
      <w:r w:rsidRPr="001A286E">
        <w:rPr>
          <w:sz w:val="18"/>
          <w:szCs w:val="18"/>
        </w:rPr>
        <w:t xml:space="preserve"> že v průběhu příměstského tábora budou pořizovány fotografie, které budou využívány pro potřeby dokumentace průběhu </w:t>
      </w:r>
      <w:r w:rsidR="00101DB7">
        <w:rPr>
          <w:sz w:val="18"/>
          <w:szCs w:val="18"/>
        </w:rPr>
        <w:t xml:space="preserve">příměstského </w:t>
      </w:r>
      <w:r w:rsidRPr="001A286E">
        <w:rPr>
          <w:sz w:val="18"/>
          <w:szCs w:val="18"/>
        </w:rPr>
        <w:t>tábora a prezentace činnosti MAS Pobeskydí, z. s., a jejích členů.</w:t>
      </w:r>
    </w:p>
    <w:p w14:paraId="60D1E182" w14:textId="77777777" w:rsidR="001A286E" w:rsidRPr="00B24CBA" w:rsidRDefault="001A286E" w:rsidP="001A286E">
      <w:pPr>
        <w:rPr>
          <w:sz w:val="18"/>
          <w:szCs w:val="18"/>
        </w:rPr>
      </w:pPr>
    </w:p>
    <w:p w14:paraId="6EC51FA0" w14:textId="77777777" w:rsidR="00B24CBA" w:rsidRPr="00B24CBA" w:rsidRDefault="00B24CBA" w:rsidP="00B24CBA">
      <w:pPr>
        <w:rPr>
          <w:sz w:val="18"/>
          <w:szCs w:val="18"/>
        </w:rPr>
      </w:pPr>
      <w:r w:rsidRPr="00FD2696">
        <w:rPr>
          <w:sz w:val="18"/>
          <w:szCs w:val="18"/>
        </w:rPr>
        <w:t>Zároveň</w:t>
      </w:r>
      <w:r w:rsidRPr="00FD2696">
        <w:rPr>
          <w:b/>
          <w:sz w:val="18"/>
          <w:szCs w:val="18"/>
        </w:rPr>
        <w:t xml:space="preserve"> beru na vědomí</w:t>
      </w:r>
      <w:r w:rsidRPr="00B24CBA">
        <w:rPr>
          <w:sz w:val="18"/>
          <w:szCs w:val="18"/>
        </w:rPr>
        <w:t>, že v rámci realizace projektu budou uchovávány a případně zpracovány osobní údaje v rozsahu nezbytném pro potřeby projektu</w:t>
      </w:r>
      <w:r w:rsidR="001A286E">
        <w:rPr>
          <w:sz w:val="18"/>
          <w:szCs w:val="18"/>
        </w:rPr>
        <w:t xml:space="preserve"> „Příměstské tábory v Pobeskydí“</w:t>
      </w:r>
      <w:r w:rsidRPr="00B24CBA">
        <w:rPr>
          <w:sz w:val="18"/>
          <w:szCs w:val="18"/>
        </w:rPr>
        <w:t xml:space="preserve"> č.</w:t>
      </w:r>
      <w:r w:rsidR="001A286E" w:rsidRPr="001A286E">
        <w:rPr>
          <w:sz w:val="20"/>
          <w:szCs w:val="16"/>
        </w:rPr>
        <w:t xml:space="preserve"> </w:t>
      </w:r>
      <w:r w:rsidR="001A286E" w:rsidRPr="001A286E">
        <w:rPr>
          <w:sz w:val="18"/>
          <w:szCs w:val="18"/>
        </w:rPr>
        <w:t>CZ.03.2.65/0.0/0.0/16_047/0009337</w:t>
      </w:r>
      <w:r w:rsidRPr="00B24CBA">
        <w:rPr>
          <w:sz w:val="18"/>
          <w:szCs w:val="18"/>
        </w:rPr>
        <w:t>, ve smyslu Nařízení Evropského parlamentu a Rady (EU) 2016/679, ze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dne 27. dubna 2016, o ochraně fyzických osob v souvislosti se zpracováním osobních údajů a o volném pohybu těchto údajů a o zrušení směrnice 95/46/ES (obecné nařízení o ochraně osobních údajů), a to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14:paraId="1B5B3071" w14:textId="77777777" w:rsidR="00B24CBA" w:rsidRPr="00B24CBA" w:rsidRDefault="00B24CBA" w:rsidP="00B24CBA">
      <w:pPr>
        <w:rPr>
          <w:sz w:val="18"/>
          <w:szCs w:val="18"/>
        </w:rPr>
      </w:pPr>
    </w:p>
    <w:p w14:paraId="145E2782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projektu (lhůta začíná běžet 1. ledna následujícího kalendářního roku po vyplacení závěrečné platby, příp. po poukázání přeplatku dotace zpět poskytovateli). </w:t>
      </w:r>
    </w:p>
    <w:p w14:paraId="7B1E7280" w14:textId="77777777" w:rsidR="00B24CBA" w:rsidRPr="00B24CBA" w:rsidRDefault="00B24CBA" w:rsidP="00B24CBA">
      <w:pPr>
        <w:rPr>
          <w:sz w:val="18"/>
          <w:szCs w:val="18"/>
        </w:rPr>
      </w:pPr>
    </w:p>
    <w:p w14:paraId="5A1B9541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vztahuje, nelze zažádat o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předčasný výmaz osobních údajů z databáze správce. Toto se netýká práva na opravu chybných údajů. </w:t>
      </w:r>
    </w:p>
    <w:p w14:paraId="6F39C915" w14:textId="77777777" w:rsidR="00B24CBA" w:rsidRPr="00B24CBA" w:rsidRDefault="00B24CBA" w:rsidP="00B24CBA">
      <w:pPr>
        <w:rPr>
          <w:sz w:val="18"/>
          <w:szCs w:val="18"/>
        </w:rPr>
      </w:pPr>
    </w:p>
    <w:p w14:paraId="16E42F1B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uzamykatelných kancelářích správce osobních údajů. Po uplynutí lhůty stanovené v předchozím odstavci budou údaje fyzicky zlikvidovány, tedy skartovány.</w:t>
      </w:r>
    </w:p>
    <w:p w14:paraId="4AEFD7AE" w14:textId="77777777" w:rsidR="00B24CBA" w:rsidRPr="00B24CBA" w:rsidRDefault="00B24CBA" w:rsidP="00B24CBA">
      <w:pPr>
        <w:rPr>
          <w:sz w:val="18"/>
          <w:szCs w:val="18"/>
        </w:rPr>
      </w:pPr>
    </w:p>
    <w:p w14:paraId="6E3202E1" w14:textId="77777777" w:rsidR="001A286E" w:rsidRPr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1A286E" w:rsidRPr="00B24CBA" w:rsidSect="00B24CB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3E633" w14:textId="77777777" w:rsidR="00633F30" w:rsidRDefault="00633F30" w:rsidP="00F83ECC">
      <w:r>
        <w:separator/>
      </w:r>
    </w:p>
  </w:endnote>
  <w:endnote w:type="continuationSeparator" w:id="0">
    <w:p w14:paraId="48F61008" w14:textId="77777777" w:rsidR="00633F30" w:rsidRDefault="00633F30" w:rsidP="00F83ECC">
      <w:r>
        <w:continuationSeparator/>
      </w:r>
    </w:p>
  </w:endnote>
  <w:endnote w:type="continuationNotice" w:id="1">
    <w:p w14:paraId="6B3BD875" w14:textId="77777777" w:rsidR="00633F30" w:rsidRDefault="00633F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1FE08991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5EDB588A" w14:textId="77777777" w:rsidR="00BA309F" w:rsidRPr="00A34F9E" w:rsidRDefault="00BA309F" w:rsidP="00F83ECC">
          <w:pPr>
            <w:pStyle w:val="Tabulkazhlav"/>
          </w:pPr>
        </w:p>
      </w:tc>
    </w:tr>
    <w:tr w:rsidR="00BA309F" w14:paraId="1E25A738" w14:textId="77777777" w:rsidTr="000E277F">
      <w:tc>
        <w:tcPr>
          <w:tcW w:w="1667" w:type="pct"/>
          <w:shd w:val="clear" w:color="auto" w:fill="auto"/>
          <w:vAlign w:val="center"/>
        </w:tcPr>
        <w:p w14:paraId="040A3494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68FCE6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5ED5D6B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14:paraId="258CBE8D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0C455006" w14:textId="77777777" w:rsidTr="00A34F9E">
      <w:tc>
        <w:tcPr>
          <w:tcW w:w="1667" w:type="pct"/>
          <w:shd w:val="clear" w:color="auto" w:fill="auto"/>
          <w:vAlign w:val="center"/>
        </w:tcPr>
        <w:p w14:paraId="1DB5A3C1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C57E5F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331D7604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14:paraId="5A1B9E1D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4B7A1" w14:textId="77777777" w:rsidR="00633F30" w:rsidRDefault="00633F30" w:rsidP="00F83ECC">
      <w:r>
        <w:separator/>
      </w:r>
    </w:p>
  </w:footnote>
  <w:footnote w:type="continuationSeparator" w:id="0">
    <w:p w14:paraId="7B82CE3A" w14:textId="77777777" w:rsidR="00633F30" w:rsidRDefault="00633F30" w:rsidP="00F83ECC">
      <w:r>
        <w:continuationSeparator/>
      </w:r>
    </w:p>
  </w:footnote>
  <w:footnote w:type="continuationNotice" w:id="1">
    <w:p w14:paraId="690DEE7B" w14:textId="77777777" w:rsidR="00633F30" w:rsidRDefault="00633F30"/>
  </w:footnote>
  <w:footnote w:id="2">
    <w:p w14:paraId="09160BE4" w14:textId="6B636858" w:rsidR="0067734D" w:rsidRDefault="0067734D">
      <w:pPr>
        <w:pStyle w:val="Textpoznpodarou"/>
      </w:pPr>
      <w:r>
        <w:rPr>
          <w:rStyle w:val="Znakapoznpodarou"/>
        </w:rPr>
        <w:footnoteRef/>
      </w:r>
      <w:r>
        <w:t xml:space="preserve"> Nehodící škrtněte</w:t>
      </w:r>
    </w:p>
  </w:footnote>
  <w:footnote w:id="3">
    <w:p w14:paraId="01180A91" w14:textId="77777777" w:rsidR="0058676F" w:rsidRDefault="0058676F">
      <w:pPr>
        <w:pStyle w:val="Textpoznpodarou"/>
      </w:pPr>
      <w:r w:rsidRPr="0058676F">
        <w:rPr>
          <w:sz w:val="16"/>
          <w:szCs w:val="16"/>
          <w:vertAlign w:val="superscript"/>
        </w:rPr>
        <w:footnoteRef/>
      </w:r>
      <w:r w:rsidRPr="0058676F">
        <w:rPr>
          <w:sz w:val="16"/>
          <w:szCs w:val="16"/>
        </w:rPr>
        <w:t xml:space="preserve"> Oba rodiče dokládají v lednu 2020 potvrzení o zaměstnání, evidenci na úřadu práce nebo potvrzení ČSSZ o evidenci jako OSVČ</w:t>
      </w:r>
      <w:r w:rsidR="0086268F">
        <w:rPr>
          <w:sz w:val="16"/>
          <w:szCs w:val="16"/>
        </w:rPr>
        <w:t xml:space="preserve"> a úhradě odvodů na sociální pojištění</w:t>
      </w:r>
    </w:p>
  </w:footnote>
  <w:footnote w:id="4">
    <w:p w14:paraId="125A05D1" w14:textId="77777777" w:rsidR="00471965" w:rsidRDefault="004719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1965">
        <w:rPr>
          <w:sz w:val="16"/>
          <w:szCs w:val="16"/>
        </w:rPr>
        <w:t xml:space="preserve">Samoživitelé </w:t>
      </w:r>
      <w:r>
        <w:rPr>
          <w:sz w:val="16"/>
          <w:szCs w:val="16"/>
        </w:rPr>
        <w:t>nemusí vyplňovat údaje druhého rodiče. Postačí uvedené poznámky samoživitel/</w:t>
      </w:r>
      <w:proofErr w:type="spellStart"/>
      <w:r>
        <w:rPr>
          <w:sz w:val="16"/>
          <w:szCs w:val="16"/>
        </w:rPr>
        <w:t>ka</w:t>
      </w:r>
      <w:proofErr w:type="spellEnd"/>
      <w:r>
        <w:rPr>
          <w:sz w:val="16"/>
          <w:szCs w:val="16"/>
        </w:rPr>
        <w:t>.</w:t>
      </w:r>
    </w:p>
  </w:footnote>
  <w:footnote w:id="5">
    <w:p w14:paraId="229DCBB1" w14:textId="77777777"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</w:footnote>
  <w:footnote w:id="6">
    <w:p w14:paraId="1A9BFD16" w14:textId="77777777" w:rsidR="00CB7C3C" w:rsidRPr="00101DB7" w:rsidRDefault="00CB7C3C" w:rsidP="00101DB7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83A6" w14:textId="77777777" w:rsidR="00207DC3" w:rsidRDefault="00ED4AE3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59264" behindDoc="0" locked="0" layoutInCell="1" allowOverlap="1" wp14:anchorId="6ED28CBA" wp14:editId="1E6DB9E7">
          <wp:simplePos x="0" y="0"/>
          <wp:positionH relativeFrom="column">
            <wp:posOffset>3276600</wp:posOffset>
          </wp:positionH>
          <wp:positionV relativeFrom="paragraph">
            <wp:posOffset>28575</wp:posOffset>
          </wp:positionV>
          <wp:extent cx="2295525" cy="45466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DC3">
      <w:rPr>
        <w:noProof/>
        <w:lang w:eastAsia="cs-CZ"/>
      </w:rPr>
      <w:drawing>
        <wp:inline distT="0" distB="0" distL="0" distR="0" wp14:anchorId="72818FFB" wp14:editId="6F7D91CF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3485D0E" w14:textId="77777777" w:rsidR="00207DC3" w:rsidRDefault="00207D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EF9FE" w14:textId="77777777" w:rsidR="00BA309F" w:rsidRDefault="00ED4AE3" w:rsidP="00F83ECC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61312" behindDoc="0" locked="0" layoutInCell="1" allowOverlap="1" wp14:anchorId="3F4F9554" wp14:editId="6B209D57">
          <wp:simplePos x="0" y="0"/>
          <wp:positionH relativeFrom="column">
            <wp:posOffset>3276600</wp:posOffset>
          </wp:positionH>
          <wp:positionV relativeFrom="paragraph">
            <wp:posOffset>9525</wp:posOffset>
          </wp:positionV>
          <wp:extent cx="2295525" cy="45466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09F">
      <w:rPr>
        <w:noProof/>
        <w:lang w:eastAsia="cs-CZ"/>
      </w:rPr>
      <w:drawing>
        <wp:inline distT="0" distB="0" distL="0" distR="0" wp14:anchorId="5D410D09" wp14:editId="239E0AFB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393E25" w14:textId="77777777" w:rsidR="0058676F" w:rsidRDefault="0058676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3BEE"/>
    <w:multiLevelType w:val="hybridMultilevel"/>
    <w:tmpl w:val="ECF63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31A3B"/>
    <w:multiLevelType w:val="hybridMultilevel"/>
    <w:tmpl w:val="E0BC1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4"/>
  </w:num>
  <w:num w:numId="7">
    <w:abstractNumId w:val="7"/>
  </w:num>
  <w:num w:numId="8">
    <w:abstractNumId w:val="0"/>
  </w:num>
  <w:num w:numId="9">
    <w:abstractNumId w:val="6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9"/>
  </w:num>
  <w:num w:numId="15">
    <w:abstractNumId w:val="4"/>
  </w:num>
  <w:num w:numId="16">
    <w:abstractNumId w:val="17"/>
  </w:num>
  <w:num w:numId="17">
    <w:abstractNumId w:val="11"/>
  </w:num>
  <w:num w:numId="18">
    <w:abstractNumId w:val="16"/>
  </w:num>
  <w:num w:numId="1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042C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E5EDB"/>
    <w:rsid w:val="000F0056"/>
    <w:rsid w:val="000F0898"/>
    <w:rsid w:val="000F3F97"/>
    <w:rsid w:val="000F5516"/>
    <w:rsid w:val="000F5592"/>
    <w:rsid w:val="000F6631"/>
    <w:rsid w:val="000F742F"/>
    <w:rsid w:val="00101DB7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86E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58BF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07DC3"/>
    <w:rsid w:val="00210A5E"/>
    <w:rsid w:val="002135A8"/>
    <w:rsid w:val="002304FA"/>
    <w:rsid w:val="002319F2"/>
    <w:rsid w:val="00234317"/>
    <w:rsid w:val="00240F86"/>
    <w:rsid w:val="00243E37"/>
    <w:rsid w:val="00244B5E"/>
    <w:rsid w:val="00244D28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C782E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37930"/>
    <w:rsid w:val="00341966"/>
    <w:rsid w:val="00342EB6"/>
    <w:rsid w:val="003444D9"/>
    <w:rsid w:val="00345F19"/>
    <w:rsid w:val="00360A47"/>
    <w:rsid w:val="00360F2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AD9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54E4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1965"/>
    <w:rsid w:val="00473FF0"/>
    <w:rsid w:val="0047599F"/>
    <w:rsid w:val="004827B4"/>
    <w:rsid w:val="0048296F"/>
    <w:rsid w:val="00491201"/>
    <w:rsid w:val="004950DC"/>
    <w:rsid w:val="0049513F"/>
    <w:rsid w:val="004958E9"/>
    <w:rsid w:val="00495AF5"/>
    <w:rsid w:val="00496E5A"/>
    <w:rsid w:val="00497ED7"/>
    <w:rsid w:val="004B4818"/>
    <w:rsid w:val="004B579C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17A28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676F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33F30"/>
    <w:rsid w:val="00640D76"/>
    <w:rsid w:val="006428CE"/>
    <w:rsid w:val="00644972"/>
    <w:rsid w:val="00647088"/>
    <w:rsid w:val="00653116"/>
    <w:rsid w:val="00654A15"/>
    <w:rsid w:val="00665571"/>
    <w:rsid w:val="006705B8"/>
    <w:rsid w:val="00671782"/>
    <w:rsid w:val="006718E7"/>
    <w:rsid w:val="006744B4"/>
    <w:rsid w:val="0067734D"/>
    <w:rsid w:val="00677769"/>
    <w:rsid w:val="00680FB4"/>
    <w:rsid w:val="0068462F"/>
    <w:rsid w:val="00684B64"/>
    <w:rsid w:val="00685750"/>
    <w:rsid w:val="00694A19"/>
    <w:rsid w:val="006B0E3C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017"/>
    <w:rsid w:val="00737635"/>
    <w:rsid w:val="007401FE"/>
    <w:rsid w:val="007440CD"/>
    <w:rsid w:val="00744469"/>
    <w:rsid w:val="0074546B"/>
    <w:rsid w:val="00747312"/>
    <w:rsid w:val="00751FEA"/>
    <w:rsid w:val="00753A7F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C5F7E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1E42"/>
    <w:rsid w:val="00813750"/>
    <w:rsid w:val="00815F47"/>
    <w:rsid w:val="0081772A"/>
    <w:rsid w:val="008255F6"/>
    <w:rsid w:val="00826236"/>
    <w:rsid w:val="008276FE"/>
    <w:rsid w:val="00832236"/>
    <w:rsid w:val="00832D09"/>
    <w:rsid w:val="00832FE0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68F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C7608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25E3B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24A0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11B"/>
    <w:rsid w:val="00BD26E4"/>
    <w:rsid w:val="00BD5598"/>
    <w:rsid w:val="00BE2B51"/>
    <w:rsid w:val="00BE3B6C"/>
    <w:rsid w:val="00BE51CA"/>
    <w:rsid w:val="00BF6302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162"/>
    <w:rsid w:val="00D074B9"/>
    <w:rsid w:val="00D117E6"/>
    <w:rsid w:val="00D20AD0"/>
    <w:rsid w:val="00D22637"/>
    <w:rsid w:val="00D22EFC"/>
    <w:rsid w:val="00D25F96"/>
    <w:rsid w:val="00D31394"/>
    <w:rsid w:val="00D43324"/>
    <w:rsid w:val="00D43865"/>
    <w:rsid w:val="00D447BE"/>
    <w:rsid w:val="00D54DFD"/>
    <w:rsid w:val="00D55A90"/>
    <w:rsid w:val="00D55B22"/>
    <w:rsid w:val="00D56CFF"/>
    <w:rsid w:val="00D57FE0"/>
    <w:rsid w:val="00D643FF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2274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6B2"/>
    <w:rsid w:val="00E20828"/>
    <w:rsid w:val="00E2735F"/>
    <w:rsid w:val="00E3077A"/>
    <w:rsid w:val="00E33774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76F"/>
    <w:rsid w:val="00E63853"/>
    <w:rsid w:val="00E66055"/>
    <w:rsid w:val="00E73118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4AE3"/>
    <w:rsid w:val="00ED7068"/>
    <w:rsid w:val="00ED78B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57985"/>
    <w:rsid w:val="00F61DB6"/>
    <w:rsid w:val="00F83ECC"/>
    <w:rsid w:val="00F86057"/>
    <w:rsid w:val="00F91466"/>
    <w:rsid w:val="00F91844"/>
    <w:rsid w:val="00F9194D"/>
    <w:rsid w:val="00F970C1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D2696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EA4DD"/>
  <w15:docId w15:val="{3341F7B9-247D-4951-9933-B5999BE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1B5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@pobeskyd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beskydi.cz/nase-projekty/primestske-tabory-v-pobeskyd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CA30-8697-45BC-873E-354193A3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21</TotalTime>
  <Pages>2</Pages>
  <Words>857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Pracovni2</cp:lastModifiedBy>
  <cp:revision>10</cp:revision>
  <cp:lastPrinted>2020-01-17T07:36:00Z</cp:lastPrinted>
  <dcterms:created xsi:type="dcterms:W3CDTF">2019-10-27T16:55:00Z</dcterms:created>
  <dcterms:modified xsi:type="dcterms:W3CDTF">2020-01-17T07:36:00Z</dcterms:modified>
</cp:coreProperties>
</file>