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EE35" w14:textId="77777777" w:rsidR="00687A62" w:rsidRPr="00687A62" w:rsidRDefault="00687A62" w:rsidP="005B5EC4">
      <w:pPr>
        <w:spacing w:line="276" w:lineRule="auto"/>
        <w:jc w:val="center"/>
        <w:rPr>
          <w:b/>
          <w:sz w:val="16"/>
          <w:szCs w:val="16"/>
        </w:rPr>
      </w:pPr>
    </w:p>
    <w:p w14:paraId="51CAFA11" w14:textId="41764800" w:rsidR="005B5EC4" w:rsidRDefault="003A0B3F" w:rsidP="005B5EC4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 xml:space="preserve">říměstský tábor </w:t>
      </w:r>
      <w:r w:rsidR="00687A62">
        <w:rPr>
          <w:b/>
          <w:sz w:val="24"/>
          <w:szCs w:val="24"/>
        </w:rPr>
        <w:t xml:space="preserve">v Těrlicku </w:t>
      </w:r>
      <w:r w:rsidR="00AE24A0">
        <w:rPr>
          <w:b/>
          <w:sz w:val="24"/>
          <w:szCs w:val="24"/>
        </w:rPr>
        <w:t>v</w:t>
      </w:r>
      <w:r w:rsidR="005B5EC4"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="005B5EC4">
        <w:rPr>
          <w:rStyle w:val="Znakapoznpodarou"/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ootnoteReference w:id="2"/>
      </w:r>
    </w:p>
    <w:p w14:paraId="1784FB70" w14:textId="77777777" w:rsidR="00687A62" w:rsidRPr="00687A62" w:rsidRDefault="00687A62" w:rsidP="00687A62">
      <w:pPr>
        <w:jc w:val="center"/>
        <w:rPr>
          <w:b/>
          <w:sz w:val="18"/>
          <w:szCs w:val="18"/>
        </w:rPr>
      </w:pPr>
    </w:p>
    <w:p w14:paraId="775464E2" w14:textId="5285BE0A" w:rsidR="005B5EC4" w:rsidRPr="00687A62" w:rsidRDefault="0067734D" w:rsidP="00687A62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13. - 17. 7. 202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0 </w:t>
      </w:r>
      <w:r w:rsidR="00687A62" w:rsidRPr="00687A62">
        <w:rPr>
          <w:rFonts w:ascii="Arial" w:eastAsia="Times New Roman" w:hAnsi="Arial" w:cs="Arial"/>
          <w:b/>
          <w:bCs/>
          <w:color w:val="000000"/>
          <w:lang w:eastAsia="cs-CZ"/>
        </w:rPr>
        <w:t>–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687A62" w:rsidRPr="00687A62">
        <w:rPr>
          <w:rFonts w:ascii="Arial" w:eastAsia="Times New Roman" w:hAnsi="Arial" w:cs="Arial"/>
          <w:b/>
          <w:bCs/>
          <w:color w:val="000000"/>
          <w:lang w:eastAsia="cs-CZ"/>
        </w:rPr>
        <w:t>Badatelský 2020</w:t>
      </w:r>
    </w:p>
    <w:p w14:paraId="6670B509" w14:textId="44362F1C" w:rsidR="005B5EC4" w:rsidRPr="00687A62" w:rsidRDefault="0067734D" w:rsidP="00687A62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20. - 24. 7. 2020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687A62" w:rsidRPr="00687A62">
        <w:rPr>
          <w:rFonts w:ascii="Arial" w:eastAsia="Times New Roman" w:hAnsi="Arial" w:cs="Arial"/>
          <w:b/>
          <w:bCs/>
          <w:color w:val="000000"/>
          <w:lang w:eastAsia="cs-CZ"/>
        </w:rPr>
        <w:t>–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687A62" w:rsidRPr="00687A62">
        <w:rPr>
          <w:rFonts w:ascii="Arial" w:eastAsia="Times New Roman" w:hAnsi="Arial" w:cs="Arial"/>
          <w:b/>
          <w:bCs/>
          <w:color w:val="000000"/>
          <w:lang w:eastAsia="cs-CZ"/>
        </w:rPr>
        <w:t>Po stopách SHERLOCKA HOLMESE</w:t>
      </w:r>
    </w:p>
    <w:p w14:paraId="3AD187AE" w14:textId="1C4E237F" w:rsidR="005B5EC4" w:rsidRPr="00687A62" w:rsidRDefault="00687A62" w:rsidP="00687A62">
      <w:pPr>
        <w:pStyle w:val="Odstavecseseznamem"/>
        <w:numPr>
          <w:ilvl w:val="0"/>
          <w:numId w:val="21"/>
        </w:numPr>
        <w:spacing w:line="276" w:lineRule="auto"/>
        <w:jc w:val="left"/>
        <w:rPr>
          <w:b/>
          <w:sz w:val="24"/>
          <w:szCs w:val="24"/>
        </w:rPr>
      </w:pP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27.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- </w:t>
      </w: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31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7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. 2020 </w:t>
      </w: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–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Adventure games 2020</w:t>
      </w:r>
    </w:p>
    <w:p w14:paraId="7ED50404" w14:textId="77777777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4D0817B2" w14:textId="20861549" w:rsidR="00AE24A0" w:rsidRDefault="00534351" w:rsidP="00687A62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5B5EC4">
        <w:rPr>
          <w:rFonts w:cstheme="minorHAnsi"/>
          <w:sz w:val="20"/>
          <w:szCs w:val="20"/>
        </w:rPr>
        <w:t xml:space="preserve">ZŠ a MŠ </w:t>
      </w:r>
      <w:r w:rsidR="00687A62">
        <w:rPr>
          <w:rFonts w:cstheme="minorHAnsi"/>
          <w:sz w:val="20"/>
          <w:szCs w:val="20"/>
        </w:rPr>
        <w:t>Těrlicko, Školní 419/2, Těrlicko</w:t>
      </w:r>
    </w:p>
    <w:p w14:paraId="4A81E673" w14:textId="77777777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7CCAFB50" w:rsidR="000E5EDB" w:rsidRPr="0067734D" w:rsidRDefault="000E5EDB" w:rsidP="00B24CBA">
      <w:pPr>
        <w:rPr>
          <w:rFonts w:cstheme="minorHAnsi"/>
          <w:b/>
          <w:color w:val="FF0000"/>
          <w:sz w:val="19"/>
          <w:szCs w:val="19"/>
        </w:rPr>
      </w:pPr>
      <w:bookmarkStart w:id="0" w:name="_GoBack"/>
      <w:bookmarkEnd w:id="0"/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samoživitele/lky</w:t>
      </w:r>
      <w:r>
        <w:rPr>
          <w:rFonts w:cstheme="minorHAnsi"/>
          <w:sz w:val="18"/>
          <w:szCs w:val="18"/>
        </w:rPr>
        <w:t xml:space="preserve"> (samoživitele/lky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77777777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(reg.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7777777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3C2A" w14:textId="77777777" w:rsidR="00232AB5" w:rsidRDefault="00232AB5" w:rsidP="00F83ECC">
      <w:r>
        <w:separator/>
      </w:r>
    </w:p>
  </w:endnote>
  <w:endnote w:type="continuationSeparator" w:id="0">
    <w:p w14:paraId="6AB0ADBB" w14:textId="77777777" w:rsidR="00232AB5" w:rsidRDefault="00232AB5" w:rsidP="00F83ECC">
      <w:r>
        <w:continuationSeparator/>
      </w:r>
    </w:p>
  </w:endnote>
  <w:endnote w:type="continuationNotice" w:id="1">
    <w:p w14:paraId="56681DBB" w14:textId="77777777" w:rsidR="00232AB5" w:rsidRDefault="00232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C9A1" w14:textId="77777777" w:rsidR="00232AB5" w:rsidRDefault="00232AB5" w:rsidP="00F83ECC">
      <w:r>
        <w:separator/>
      </w:r>
    </w:p>
  </w:footnote>
  <w:footnote w:type="continuationSeparator" w:id="0">
    <w:p w14:paraId="794CF558" w14:textId="77777777" w:rsidR="00232AB5" w:rsidRDefault="00232AB5" w:rsidP="00F83ECC">
      <w:r>
        <w:continuationSeparator/>
      </w:r>
    </w:p>
  </w:footnote>
  <w:footnote w:type="continuationNotice" w:id="1">
    <w:p w14:paraId="300FB637" w14:textId="77777777" w:rsidR="00232AB5" w:rsidRDefault="00232AB5"/>
  </w:footnote>
  <w:footnote w:id="2">
    <w:p w14:paraId="56DA6D93" w14:textId="5EFE7A70" w:rsidR="005B5EC4" w:rsidRDefault="005B5EC4" w:rsidP="005B5E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5EC4">
        <w:rPr>
          <w:sz w:val="16"/>
          <w:szCs w:val="16"/>
        </w:rPr>
        <w:t>Označte vybraný termín či termíny</w:t>
      </w:r>
    </w:p>
  </w:footnote>
  <w:footnote w:id="3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samoživitel/ka.</w:t>
      </w:r>
    </w:p>
  </w:footnote>
  <w:footnote w:id="4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5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83A6" w14:textId="77777777"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ED28CBA" wp14:editId="1E6DB9E7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F7D91CF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485D0E" w14:textId="77777777"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3E25" w14:textId="04D85739" w:rsidR="0058676F" w:rsidRPr="005B5EC4" w:rsidRDefault="00ED4AE3" w:rsidP="005B5EC4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3F4F9554" wp14:editId="6B209D57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239E0AF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14"/>
    <w:multiLevelType w:val="hybridMultilevel"/>
    <w:tmpl w:val="A7C0F0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7162B"/>
    <w:multiLevelType w:val="hybridMultilevel"/>
    <w:tmpl w:val="53A67C52"/>
    <w:lvl w:ilvl="0" w:tplc="78A264CE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2AB5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87A62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C1D5-99C4-4365-8C7F-476E009B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35</TotalTime>
  <Pages>2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12</cp:revision>
  <cp:lastPrinted>2020-01-17T07:36:00Z</cp:lastPrinted>
  <dcterms:created xsi:type="dcterms:W3CDTF">2019-10-27T16:55:00Z</dcterms:created>
  <dcterms:modified xsi:type="dcterms:W3CDTF">2020-02-24T12:39:00Z</dcterms:modified>
</cp:coreProperties>
</file>