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0CCCF62" w14:textId="25986390" w:rsidR="00360EE1" w:rsidRDefault="003A0B3F" w:rsidP="00360EE1">
      <w:pPr>
        <w:spacing w:line="360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</w:t>
      </w:r>
      <w:r w:rsidR="00360EE1">
        <w:rPr>
          <w:b/>
          <w:sz w:val="24"/>
          <w:szCs w:val="24"/>
        </w:rPr>
        <w:t xml:space="preserve"> v </w:t>
      </w:r>
      <w:r w:rsidR="00031F2D">
        <w:rPr>
          <w:b/>
          <w:sz w:val="24"/>
          <w:szCs w:val="24"/>
        </w:rPr>
        <w:t>Kozlovicích</w:t>
      </w:r>
    </w:p>
    <w:p w14:paraId="51CAFA11" w14:textId="7F91D117" w:rsidR="005B5EC4" w:rsidRDefault="00360EE1" w:rsidP="00360E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„Fotbalový kemp“ </w:t>
      </w:r>
      <w:r w:rsidR="00AE24A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Pr="00360EE1">
        <w:rPr>
          <w:b/>
          <w:sz w:val="24"/>
          <w:szCs w:val="24"/>
        </w:rPr>
        <w:t xml:space="preserve"> </w:t>
      </w:r>
      <w:r w:rsidR="00031F2D">
        <w:rPr>
          <w:b/>
          <w:sz w:val="24"/>
          <w:szCs w:val="24"/>
        </w:rPr>
        <w:t>13</w:t>
      </w:r>
      <w:r w:rsidRPr="00360EE1">
        <w:rPr>
          <w:b/>
          <w:sz w:val="24"/>
          <w:szCs w:val="24"/>
        </w:rPr>
        <w:t>. -</w:t>
      </w:r>
      <w:r w:rsidR="00031F2D">
        <w:rPr>
          <w:b/>
          <w:sz w:val="24"/>
          <w:szCs w:val="24"/>
        </w:rPr>
        <w:t xml:space="preserve"> 17</w:t>
      </w:r>
      <w:r w:rsidRPr="00360EE1">
        <w:rPr>
          <w:b/>
          <w:sz w:val="24"/>
          <w:szCs w:val="24"/>
        </w:rPr>
        <w:t>. 7. 2020</w:t>
      </w:r>
    </w:p>
    <w:p w14:paraId="1784FB70" w14:textId="77777777" w:rsidR="00687A62" w:rsidRPr="00687A62" w:rsidRDefault="00687A62" w:rsidP="00687A62">
      <w:pPr>
        <w:jc w:val="center"/>
        <w:rPr>
          <w:b/>
          <w:sz w:val="18"/>
          <w:szCs w:val="18"/>
        </w:rPr>
      </w:pPr>
    </w:p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3DDB29E6" w14:textId="0A711A2A" w:rsidR="00C4330F" w:rsidRDefault="00534351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031F2D">
        <w:rPr>
          <w:rFonts w:cstheme="minorHAnsi"/>
          <w:spacing w:val="-6"/>
          <w:sz w:val="20"/>
          <w:szCs w:val="20"/>
        </w:rPr>
        <w:t>Kozlovice 521</w:t>
      </w:r>
      <w:r w:rsidR="00C4330F" w:rsidRPr="00C4330F">
        <w:rPr>
          <w:rFonts w:cstheme="minorHAnsi"/>
          <w:spacing w:val="-6"/>
          <w:sz w:val="20"/>
          <w:szCs w:val="20"/>
        </w:rPr>
        <w:t xml:space="preserve"> (koordinátor: </w:t>
      </w:r>
      <w:r w:rsidR="00031F2D">
        <w:rPr>
          <w:rFonts w:cstheme="minorHAnsi"/>
          <w:spacing w:val="-6"/>
          <w:sz w:val="20"/>
          <w:szCs w:val="20"/>
        </w:rPr>
        <w:t>Petr Žáček</w:t>
      </w:r>
      <w:bookmarkStart w:id="0" w:name="_GoBack"/>
      <w:bookmarkEnd w:id="0"/>
      <w:r w:rsidR="00C4330F" w:rsidRPr="00C4330F">
        <w:rPr>
          <w:rFonts w:cstheme="minorHAnsi"/>
          <w:spacing w:val="-6"/>
          <w:sz w:val="20"/>
          <w:szCs w:val="20"/>
        </w:rPr>
        <w:t>, +420</w:t>
      </w:r>
      <w:r w:rsidR="00031F2D">
        <w:rPr>
          <w:rFonts w:cstheme="minorHAnsi"/>
          <w:spacing w:val="-6"/>
          <w:sz w:val="20"/>
          <w:szCs w:val="20"/>
        </w:rPr>
        <w:t> 734 287 648</w:t>
      </w:r>
      <w:r w:rsidR="00C4330F" w:rsidRPr="00C4330F">
        <w:rPr>
          <w:rFonts w:cstheme="minorHAnsi"/>
          <w:spacing w:val="-6"/>
          <w:sz w:val="20"/>
          <w:szCs w:val="20"/>
        </w:rPr>
        <w:t>)</w:t>
      </w:r>
    </w:p>
    <w:p w14:paraId="4A81E673" w14:textId="12AACF30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506C0F7B" w:rsidR="000E5EDB" w:rsidRPr="0067734D" w:rsidRDefault="000E5EDB" w:rsidP="00360EE1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4DC6" w14:textId="77777777" w:rsidR="002502DE" w:rsidRDefault="002502DE" w:rsidP="00F83ECC">
      <w:r>
        <w:separator/>
      </w:r>
    </w:p>
  </w:endnote>
  <w:endnote w:type="continuationSeparator" w:id="0">
    <w:p w14:paraId="6EFB3517" w14:textId="77777777" w:rsidR="002502DE" w:rsidRDefault="002502DE" w:rsidP="00F83ECC">
      <w:r>
        <w:continuationSeparator/>
      </w:r>
    </w:p>
  </w:endnote>
  <w:endnote w:type="continuationNotice" w:id="1">
    <w:p w14:paraId="00EA5A3A" w14:textId="77777777" w:rsidR="002502DE" w:rsidRDefault="00250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30C1925C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1F2D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031F2D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025B6471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1F2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031F2D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8EAD" w14:textId="77777777" w:rsidR="002502DE" w:rsidRDefault="002502DE" w:rsidP="00F83ECC">
      <w:r>
        <w:separator/>
      </w:r>
    </w:p>
  </w:footnote>
  <w:footnote w:type="continuationSeparator" w:id="0">
    <w:p w14:paraId="2C81F3C8" w14:textId="77777777" w:rsidR="002502DE" w:rsidRDefault="002502DE" w:rsidP="00F83ECC">
      <w:r>
        <w:continuationSeparator/>
      </w:r>
    </w:p>
  </w:footnote>
  <w:footnote w:type="continuationNotice" w:id="1">
    <w:p w14:paraId="0238069C" w14:textId="77777777" w:rsidR="002502DE" w:rsidRDefault="002502DE"/>
  </w:footnote>
  <w:footnote w:id="2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83A6" w14:textId="77777777" w:rsidR="00207DC3" w:rsidRDefault="00ED4AE3">
    <w:pPr>
      <w:pStyle w:val="Zhlav"/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3E25" w14:textId="04D85739" w:rsidR="0058676F" w:rsidRPr="005B5EC4" w:rsidRDefault="00ED4AE3" w:rsidP="005B5EC4">
    <w:pPr>
      <w:pStyle w:val="Zhlav"/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1F2D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02DE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EE1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E59DE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330F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00B9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83B-EE5F-4F7E-ABDF-DE30572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Leni</cp:lastModifiedBy>
  <cp:revision>2</cp:revision>
  <cp:lastPrinted>2020-01-17T07:36:00Z</cp:lastPrinted>
  <dcterms:created xsi:type="dcterms:W3CDTF">2020-04-07T11:00:00Z</dcterms:created>
  <dcterms:modified xsi:type="dcterms:W3CDTF">2020-04-07T11:00:00Z</dcterms:modified>
</cp:coreProperties>
</file>