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Default="003A0B3F" w:rsidP="0058676F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09042C">
        <w:rPr>
          <w:b/>
          <w:sz w:val="24"/>
          <w:szCs w:val="24"/>
        </w:rPr>
        <w:t xml:space="preserve"> Kozlovicích </w:t>
      </w:r>
      <w:r w:rsidR="00AE24A0">
        <w:rPr>
          <w:b/>
          <w:sz w:val="24"/>
          <w:szCs w:val="24"/>
        </w:rPr>
        <w:t>v</w:t>
      </w:r>
      <w:r w:rsidR="0058676F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8676F">
        <w:rPr>
          <w:b/>
          <w:sz w:val="24"/>
          <w:szCs w:val="24"/>
        </w:rPr>
        <w:t xml:space="preserve"> 24</w:t>
      </w:r>
      <w:r w:rsidR="00AE24A0" w:rsidRPr="00E206B2">
        <w:rPr>
          <w:b/>
          <w:sz w:val="24"/>
          <w:szCs w:val="24"/>
        </w:rPr>
        <w:t xml:space="preserve">. – </w:t>
      </w:r>
      <w:r w:rsidR="0058676F">
        <w:rPr>
          <w:b/>
          <w:sz w:val="24"/>
          <w:szCs w:val="24"/>
        </w:rPr>
        <w:t>28</w:t>
      </w:r>
      <w:r w:rsidR="00AE24A0" w:rsidRPr="00E206B2">
        <w:rPr>
          <w:b/>
          <w:sz w:val="24"/>
          <w:szCs w:val="24"/>
        </w:rPr>
        <w:t xml:space="preserve">. </w:t>
      </w:r>
      <w:r w:rsidR="0058676F">
        <w:rPr>
          <w:b/>
          <w:sz w:val="24"/>
          <w:szCs w:val="24"/>
        </w:rPr>
        <w:t>2</w:t>
      </w:r>
      <w:r w:rsidR="00AE24A0" w:rsidRPr="00E206B2">
        <w:rPr>
          <w:b/>
          <w:sz w:val="24"/>
          <w:szCs w:val="24"/>
        </w:rPr>
        <w:t>. 20</w:t>
      </w:r>
      <w:r w:rsidR="0058676F">
        <w:rPr>
          <w:b/>
          <w:sz w:val="24"/>
          <w:szCs w:val="24"/>
        </w:rPr>
        <w:t>20</w:t>
      </w:r>
    </w:p>
    <w:p w:rsidR="00DB2274" w:rsidRDefault="0009042C" w:rsidP="0009042C">
      <w:pPr>
        <w:spacing w:before="240" w:after="240"/>
        <w:jc w:val="left"/>
        <w:rPr>
          <w:b/>
          <w:color w:val="FF0000"/>
          <w:sz w:val="24"/>
          <w:szCs w:val="24"/>
        </w:rPr>
      </w:pPr>
      <w:r w:rsidRPr="0009042C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134620</wp:posOffset>
                </wp:positionV>
                <wp:extent cx="1533525" cy="4191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2C" w:rsidRPr="0009042C" w:rsidRDefault="0009042C" w:rsidP="0009042C">
                            <w:pPr>
                              <w:spacing w:before="20" w:after="2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042C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Přihlášku odevzdejte do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09042C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 12. 201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6pt;margin-top:10.6pt;width:120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" fillcolor="white [3201]" strokecolor="red" strokeweight="2pt">
                <v:textbox>
                  <w:txbxContent>
                    <w:p w:rsidR="0009042C" w:rsidRPr="0009042C" w:rsidRDefault="0009042C" w:rsidP="0009042C">
                      <w:pPr>
                        <w:spacing w:before="20" w:after="20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9042C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Přihlášku odevzdejte do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09042C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 12. 201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8676F" w:rsidRPr="000E5EDB">
        <w:rPr>
          <w:b/>
          <w:color w:val="FF0000"/>
          <w:sz w:val="24"/>
          <w:szCs w:val="24"/>
        </w:rPr>
        <w:t>Určeno pro děti pracujíc</w:t>
      </w:r>
      <w:r w:rsidR="000E5EDB">
        <w:rPr>
          <w:b/>
          <w:color w:val="FF0000"/>
          <w:sz w:val="24"/>
          <w:szCs w:val="24"/>
        </w:rPr>
        <w:t>ích</w:t>
      </w:r>
      <w:r w:rsidR="0058676F" w:rsidRPr="000E5EDB">
        <w:rPr>
          <w:b/>
          <w:color w:val="FF0000"/>
          <w:sz w:val="24"/>
          <w:szCs w:val="24"/>
        </w:rPr>
        <w:t xml:space="preserve"> rodič</w:t>
      </w:r>
      <w:r w:rsidR="000E5EDB">
        <w:rPr>
          <w:b/>
          <w:color w:val="FF0000"/>
          <w:sz w:val="24"/>
          <w:szCs w:val="24"/>
        </w:rPr>
        <w:t>ů</w:t>
      </w:r>
      <w:r w:rsidR="0058676F" w:rsidRPr="000E5EDB">
        <w:rPr>
          <w:b/>
          <w:color w:val="FF0000"/>
          <w:sz w:val="24"/>
          <w:szCs w:val="24"/>
        </w:rPr>
        <w:t>!!!</w:t>
      </w:r>
      <w:r w:rsidR="0058676F" w:rsidRPr="000E5EDB">
        <w:rPr>
          <w:rStyle w:val="Znakapoznpodarou"/>
          <w:b/>
          <w:color w:val="FF0000"/>
          <w:sz w:val="24"/>
          <w:szCs w:val="24"/>
        </w:rPr>
        <w:footnoteReference w:id="2"/>
      </w:r>
      <w:r w:rsidR="00DB2274">
        <w:rPr>
          <w:b/>
          <w:color w:val="FF0000"/>
          <w:sz w:val="24"/>
          <w:szCs w:val="24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09042C">
        <w:rPr>
          <w:rFonts w:cstheme="minorHAnsi"/>
          <w:sz w:val="20"/>
          <w:szCs w:val="20"/>
        </w:rPr>
        <w:t>ZŠ a MŠ Kozlovice</w:t>
      </w:r>
      <w:r w:rsidR="0058676F">
        <w:rPr>
          <w:rFonts w:cstheme="minorHAnsi"/>
          <w:sz w:val="20"/>
          <w:szCs w:val="20"/>
        </w:rPr>
        <w:t xml:space="preserve">, </w:t>
      </w:r>
      <w:r w:rsidR="0009042C">
        <w:rPr>
          <w:rFonts w:cstheme="minorHAnsi"/>
          <w:sz w:val="20"/>
          <w:szCs w:val="20"/>
        </w:rPr>
        <w:t>Kozlovice 186</w:t>
      </w:r>
      <w:r w:rsidR="00E73118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>:</w:t>
      </w:r>
      <w:r w:rsidR="0009042C">
        <w:rPr>
          <w:rFonts w:cstheme="minorHAnsi"/>
          <w:sz w:val="20"/>
          <w:szCs w:val="20"/>
        </w:rPr>
        <w:t xml:space="preserve"> Ludmila </w:t>
      </w:r>
      <w:proofErr w:type="spellStart"/>
      <w:r w:rsidR="0009042C">
        <w:rPr>
          <w:rFonts w:cstheme="minorHAnsi"/>
          <w:sz w:val="20"/>
          <w:szCs w:val="20"/>
        </w:rPr>
        <w:t>Kožuchová</w:t>
      </w:r>
      <w:proofErr w:type="spellEnd"/>
      <w:r w:rsidR="00244D28">
        <w:rPr>
          <w:rFonts w:cstheme="minorHAnsi"/>
          <w:sz w:val="20"/>
          <w:szCs w:val="20"/>
        </w:rPr>
        <w:t>; tel. +420 778 408 852</w:t>
      </w:r>
      <w:r w:rsidR="001B58BF">
        <w:rPr>
          <w:rFonts w:cstheme="minorHAnsi"/>
          <w:sz w:val="20"/>
          <w:szCs w:val="20"/>
        </w:rPr>
        <w:t>)</w:t>
      </w:r>
    </w:p>
    <w:p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0E5EDB" w:rsidRDefault="000E5EDB" w:rsidP="00B24CBA">
      <w:pPr>
        <w:rPr>
          <w:rFonts w:cstheme="minorHAnsi"/>
          <w:b/>
          <w:sz w:val="19"/>
          <w:szCs w:val="19"/>
        </w:rPr>
      </w:pPr>
    </w:p>
    <w:p w:rsidR="000E5EDB" w:rsidRPr="0009042C" w:rsidRDefault="000E5EDB" w:rsidP="00B24CBA">
      <w:pPr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DOKLÁDÁ:</w:t>
      </w:r>
    </w:p>
    <w:p w:rsidR="000E5EDB" w:rsidRDefault="0009042C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 zpracování přihlášky obdržíte</w:t>
      </w:r>
      <w:r w:rsidR="00244D28">
        <w:rPr>
          <w:rFonts w:cstheme="minorHAnsi"/>
          <w:b/>
          <w:sz w:val="19"/>
          <w:szCs w:val="19"/>
        </w:rPr>
        <w:t xml:space="preserve"> k doložení (odevzdání do 7. 2. 2020)</w:t>
      </w:r>
      <w:r w:rsidR="000E5EDB">
        <w:rPr>
          <w:rFonts w:cstheme="minorHAnsi"/>
          <w:b/>
          <w:sz w:val="19"/>
          <w:szCs w:val="19"/>
        </w:rPr>
        <w:t>:</w:t>
      </w:r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  <w:bookmarkStart w:id="0" w:name="_GoBack"/>
      <w:bookmarkEnd w:id="0"/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Smlouva o využitím aktivit projektu</w:t>
      </w:r>
    </w:p>
    <w:p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FE" w:rsidRDefault="008276FE" w:rsidP="00F83ECC">
      <w:r>
        <w:separator/>
      </w:r>
    </w:p>
  </w:endnote>
  <w:endnote w:type="continuationSeparator" w:id="0">
    <w:p w:rsidR="008276FE" w:rsidRDefault="008276FE" w:rsidP="00F83ECC">
      <w:r>
        <w:continuationSeparator/>
      </w:r>
    </w:p>
  </w:endnote>
  <w:endnote w:type="continuationNotice" w:id="1">
    <w:p w:rsidR="008276FE" w:rsidRDefault="00827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FE" w:rsidRDefault="008276FE" w:rsidP="00F83ECC">
      <w:r>
        <w:separator/>
      </w:r>
    </w:p>
  </w:footnote>
  <w:footnote w:type="continuationSeparator" w:id="0">
    <w:p w:rsidR="008276FE" w:rsidRDefault="008276FE" w:rsidP="00F83ECC">
      <w:r>
        <w:continuationSeparator/>
      </w:r>
    </w:p>
  </w:footnote>
  <w:footnote w:type="continuationNotice" w:id="1">
    <w:p w:rsidR="008276FE" w:rsidRDefault="008276FE"/>
  </w:footnote>
  <w:footnote w:id="2">
    <w:p w:rsidR="0058676F" w:rsidRDefault="0058676F">
      <w:pPr>
        <w:pStyle w:val="Textpoznpodarou"/>
      </w:pPr>
      <w:r w:rsidRPr="0058676F">
        <w:rPr>
          <w:sz w:val="16"/>
          <w:szCs w:val="16"/>
          <w:vertAlign w:val="superscript"/>
        </w:rPr>
        <w:footnoteRef/>
      </w:r>
      <w:r w:rsidRPr="0058676F">
        <w:rPr>
          <w:sz w:val="16"/>
          <w:szCs w:val="16"/>
        </w:rPr>
        <w:t xml:space="preserve"> Oba rodiče dokládají v lednu 2020 potvrzení o zaměstnání, evidenci na úřadu práce nebo potvrzení ČSSZ o evidenci jako OSVČ</w:t>
      </w:r>
      <w:r w:rsidR="0086268F">
        <w:rPr>
          <w:sz w:val="16"/>
          <w:szCs w:val="16"/>
        </w:rPr>
        <w:t xml:space="preserve"> a úhradě odvodů na sociální pojištění</w:t>
      </w:r>
    </w:p>
  </w:footnote>
  <w:footnote w:id="3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4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76F" w:rsidRDefault="0058676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6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81B5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9808-FA71-45DB-AD21-825018CE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14</TotalTime>
  <Pages>2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5</cp:revision>
  <cp:lastPrinted>2016-06-01T12:00:00Z</cp:lastPrinted>
  <dcterms:created xsi:type="dcterms:W3CDTF">2019-10-27T16:55:00Z</dcterms:created>
  <dcterms:modified xsi:type="dcterms:W3CDTF">2019-10-27T17:09:00Z</dcterms:modified>
</cp:coreProperties>
</file>