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EE35" w14:textId="77777777" w:rsidR="00687A62" w:rsidRPr="00687A62" w:rsidRDefault="00687A62" w:rsidP="005B5EC4">
      <w:pPr>
        <w:spacing w:line="276" w:lineRule="auto"/>
        <w:jc w:val="center"/>
        <w:rPr>
          <w:b/>
          <w:sz w:val="16"/>
          <w:szCs w:val="16"/>
        </w:rPr>
      </w:pPr>
    </w:p>
    <w:p w14:paraId="51CAFA11" w14:textId="79E9085C" w:rsidR="005B5EC4" w:rsidRDefault="003A0B3F" w:rsidP="005B5EC4">
      <w:pPr>
        <w:spacing w:line="276" w:lineRule="auto"/>
        <w:jc w:val="center"/>
        <w:rPr>
          <w:b/>
          <w:sz w:val="24"/>
          <w:szCs w:val="24"/>
        </w:rPr>
      </w:pPr>
      <w:r w:rsidRPr="006E6C80">
        <w:rPr>
          <w:b/>
          <w:sz w:val="24"/>
          <w:szCs w:val="24"/>
          <w:u w:val="single"/>
        </w:rPr>
        <w:t xml:space="preserve">Přihláška </w:t>
      </w:r>
      <w:r w:rsidR="00AE24A0" w:rsidRPr="006E6C80">
        <w:rPr>
          <w:b/>
          <w:sz w:val="24"/>
          <w:szCs w:val="24"/>
          <w:u w:val="single"/>
        </w:rPr>
        <w:t xml:space="preserve">na </w:t>
      </w:r>
      <w:r w:rsidR="00BD211B" w:rsidRPr="006E6C80">
        <w:rPr>
          <w:b/>
          <w:sz w:val="24"/>
          <w:szCs w:val="24"/>
          <w:u w:val="single"/>
        </w:rPr>
        <w:t>p</w:t>
      </w:r>
      <w:r w:rsidR="00AE24A0" w:rsidRPr="006E6C80">
        <w:rPr>
          <w:b/>
          <w:sz w:val="24"/>
          <w:szCs w:val="24"/>
          <w:u w:val="single"/>
        </w:rPr>
        <w:t xml:space="preserve">říměstský tábor </w:t>
      </w:r>
      <w:r w:rsidR="00687A62" w:rsidRPr="006E6C80">
        <w:rPr>
          <w:b/>
          <w:sz w:val="24"/>
          <w:szCs w:val="24"/>
          <w:u w:val="single"/>
        </w:rPr>
        <w:t>v</w:t>
      </w:r>
      <w:r w:rsidR="006E6C80" w:rsidRPr="006E6C80">
        <w:rPr>
          <w:b/>
          <w:sz w:val="24"/>
          <w:szCs w:val="24"/>
          <w:u w:val="single"/>
        </w:rPr>
        <w:t>e Fryčovicích</w:t>
      </w:r>
      <w:r w:rsidR="00687A62" w:rsidRPr="006E6C80">
        <w:rPr>
          <w:b/>
          <w:sz w:val="24"/>
          <w:szCs w:val="24"/>
          <w:u w:val="single"/>
        </w:rPr>
        <w:t xml:space="preserve"> </w:t>
      </w:r>
      <w:r w:rsidR="00AE24A0" w:rsidRPr="006E6C80">
        <w:rPr>
          <w:b/>
          <w:sz w:val="24"/>
          <w:szCs w:val="24"/>
          <w:u w:val="single"/>
        </w:rPr>
        <w:t>v</w:t>
      </w:r>
      <w:r w:rsidR="005B5EC4" w:rsidRPr="006E6C80">
        <w:rPr>
          <w:b/>
          <w:sz w:val="24"/>
          <w:szCs w:val="24"/>
          <w:u w:val="single"/>
        </w:rPr>
        <w:t> </w:t>
      </w:r>
      <w:r w:rsidR="00AE24A0" w:rsidRPr="006E6C80">
        <w:rPr>
          <w:b/>
          <w:sz w:val="24"/>
          <w:szCs w:val="24"/>
          <w:u w:val="single"/>
        </w:rPr>
        <w:t>termín</w:t>
      </w:r>
      <w:r w:rsidR="00BD211B" w:rsidRPr="006E6C80">
        <w:rPr>
          <w:b/>
          <w:sz w:val="24"/>
          <w:szCs w:val="24"/>
          <w:u w:val="single"/>
        </w:rPr>
        <w:t>u</w:t>
      </w:r>
      <w:r w:rsidR="005B5EC4">
        <w:rPr>
          <w:rStyle w:val="Znakapoznpodarou"/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ootnoteReference w:id="2"/>
      </w:r>
    </w:p>
    <w:p w14:paraId="0F62E1C5" w14:textId="77777777" w:rsidR="004E72F0" w:rsidRDefault="004E72F0" w:rsidP="00687A62">
      <w:pPr>
        <w:pStyle w:val="Odstavecseseznamem"/>
        <w:numPr>
          <w:ilvl w:val="0"/>
          <w:numId w:val="21"/>
        </w:numPr>
        <w:spacing w:line="276" w:lineRule="auto"/>
        <w:jc w:val="left"/>
        <w:rPr>
          <w:rFonts w:ascii="Arial" w:eastAsia="Times New Roman" w:hAnsi="Arial" w:cs="Arial"/>
          <w:b/>
          <w:bCs/>
          <w:color w:val="000000"/>
          <w:lang w:eastAsia="cs-CZ"/>
        </w:rPr>
        <w:sectPr w:rsidR="004E72F0" w:rsidSect="00B24C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700" w:bottom="709" w:left="1418" w:header="567" w:footer="268" w:gutter="0"/>
          <w:pgNumType w:start="1"/>
          <w:cols w:space="708"/>
          <w:titlePg/>
          <w:docGrid w:linePitch="360"/>
        </w:sectPr>
      </w:pPr>
    </w:p>
    <w:p w14:paraId="775464E2" w14:textId="23EA37C1" w:rsidR="005B5EC4" w:rsidRDefault="006E6C80" w:rsidP="006E6C80">
      <w:pPr>
        <w:pStyle w:val="Odstavecseseznamem"/>
        <w:numPr>
          <w:ilvl w:val="0"/>
          <w:numId w:val="21"/>
        </w:numPr>
        <w:spacing w:line="276" w:lineRule="auto"/>
        <w:ind w:left="426"/>
        <w:jc w:val="lef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7.</w:t>
      </w:r>
      <w:r w:rsidR="008F350C">
        <w:rPr>
          <w:rFonts w:ascii="Arial" w:eastAsia="Times New Roman" w:hAnsi="Arial" w:cs="Arial"/>
          <w:b/>
          <w:bCs/>
          <w:color w:val="000000"/>
          <w:lang w:eastAsia="cs-CZ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10.7., 13.7. 2020 (Zábavný, M. Dětská, M.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Baumanová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</w:p>
    <w:p w14:paraId="2064EAFE" w14:textId="0277A40F" w:rsidR="004E72F0" w:rsidRPr="00687A62" w:rsidRDefault="006E6C80" w:rsidP="006E6C80">
      <w:pPr>
        <w:pStyle w:val="Odstavecseseznamem"/>
        <w:numPr>
          <w:ilvl w:val="0"/>
          <w:numId w:val="21"/>
        </w:numPr>
        <w:spacing w:line="276" w:lineRule="auto"/>
        <w:ind w:left="426"/>
        <w:jc w:val="lef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13. – 17. 7. 2020 (Sportovní, J. Sedláková, P. Bednářová)</w:t>
      </w:r>
    </w:p>
    <w:p w14:paraId="6670B509" w14:textId="4DB58085" w:rsidR="005B5EC4" w:rsidRPr="00687A62" w:rsidRDefault="006E6C80" w:rsidP="006E6C80">
      <w:pPr>
        <w:pStyle w:val="Odstavecseseznamem"/>
        <w:numPr>
          <w:ilvl w:val="0"/>
          <w:numId w:val="21"/>
        </w:numPr>
        <w:spacing w:line="276" w:lineRule="auto"/>
        <w:ind w:left="426"/>
        <w:jc w:val="left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20.</w:t>
      </w:r>
      <w:r w:rsidR="008F350C">
        <w:rPr>
          <w:rFonts w:ascii="Arial" w:eastAsia="Times New Roman" w:hAnsi="Arial" w:cs="Arial"/>
          <w:b/>
          <w:bCs/>
          <w:color w:val="000000"/>
          <w:lang w:eastAsia="cs-CZ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24. 7. 2020 (Sportovní, J</w:t>
      </w:r>
      <w:r w:rsidR="00B2450D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Šefl, H</w:t>
      </w:r>
      <w:r w:rsidR="00B2450D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Šeflová)</w:t>
      </w:r>
    </w:p>
    <w:p w14:paraId="3AD187AE" w14:textId="54B8CEB4" w:rsidR="005B5EC4" w:rsidRPr="00687A62" w:rsidRDefault="006E6C80" w:rsidP="006E6C80">
      <w:pPr>
        <w:pStyle w:val="Odstavecseseznamem"/>
        <w:numPr>
          <w:ilvl w:val="0"/>
          <w:numId w:val="21"/>
        </w:numPr>
        <w:spacing w:line="276" w:lineRule="auto"/>
        <w:ind w:left="426"/>
        <w:jc w:val="left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27.</w:t>
      </w:r>
      <w:r w:rsidR="008F350C">
        <w:rPr>
          <w:rFonts w:ascii="Arial" w:eastAsia="Times New Roman" w:hAnsi="Arial" w:cs="Arial"/>
          <w:b/>
          <w:bCs/>
          <w:color w:val="000000"/>
          <w:lang w:eastAsia="cs-CZ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31. 7. 2020 (Hasičský, M. Šrámek, L. Dětský)</w:t>
      </w:r>
    </w:p>
    <w:p w14:paraId="3518CD73" w14:textId="65B06E6C" w:rsidR="004E72F0" w:rsidRDefault="004E72F0" w:rsidP="008457DB">
      <w:pPr>
        <w:spacing w:before="120"/>
        <w:rPr>
          <w:rFonts w:cstheme="minorHAnsi"/>
          <w:b/>
          <w:sz w:val="20"/>
          <w:szCs w:val="20"/>
        </w:rPr>
        <w:sectPr w:rsidR="004E72F0" w:rsidSect="006E6C80">
          <w:type w:val="continuous"/>
          <w:pgSz w:w="11906" w:h="16838" w:code="9"/>
          <w:pgMar w:top="1418" w:right="1700" w:bottom="709" w:left="1418" w:header="567" w:footer="268" w:gutter="0"/>
          <w:pgNumType w:start="1"/>
          <w:cols w:space="708"/>
          <w:titlePg/>
          <w:docGrid w:linePitch="360"/>
        </w:sectPr>
      </w:pPr>
    </w:p>
    <w:p w14:paraId="7ED50404" w14:textId="5F7C0D58"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14:paraId="4D0817B2" w14:textId="4CB23C03" w:rsidR="00AE24A0" w:rsidRDefault="00534351" w:rsidP="00687A62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</w:t>
      </w:r>
      <w:r w:rsidR="006E6C80">
        <w:rPr>
          <w:rFonts w:cstheme="minorHAnsi"/>
          <w:b/>
          <w:sz w:val="20"/>
          <w:szCs w:val="20"/>
        </w:rPr>
        <w:t>.</w:t>
      </w:r>
      <w:r w:rsidR="00101DB7">
        <w:rPr>
          <w:rFonts w:cstheme="minorHAnsi"/>
          <w:b/>
          <w:sz w:val="20"/>
          <w:szCs w:val="20"/>
        </w:rPr>
        <w:t xml:space="preserve">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5B5EC4">
        <w:rPr>
          <w:rFonts w:cstheme="minorHAnsi"/>
          <w:sz w:val="20"/>
          <w:szCs w:val="20"/>
        </w:rPr>
        <w:t xml:space="preserve">ZŠ </w:t>
      </w:r>
      <w:r w:rsidR="006E6C80">
        <w:rPr>
          <w:rFonts w:cstheme="minorHAnsi"/>
          <w:sz w:val="20"/>
          <w:szCs w:val="20"/>
        </w:rPr>
        <w:t>Fryčovice</w:t>
      </w:r>
      <w:r w:rsidR="004E72F0">
        <w:rPr>
          <w:rFonts w:cstheme="minorHAnsi"/>
          <w:sz w:val="20"/>
          <w:szCs w:val="20"/>
        </w:rPr>
        <w:t xml:space="preserve">, (místní koordinátor </w:t>
      </w:r>
      <w:r w:rsidR="006E6C80" w:rsidRPr="006E6C80">
        <w:rPr>
          <w:rFonts w:cstheme="minorHAnsi"/>
          <w:sz w:val="20"/>
          <w:szCs w:val="20"/>
        </w:rPr>
        <w:t xml:space="preserve">Mgr. Alexandra </w:t>
      </w:r>
      <w:proofErr w:type="spellStart"/>
      <w:r w:rsidR="006E6C80" w:rsidRPr="006E6C80">
        <w:rPr>
          <w:rFonts w:cstheme="minorHAnsi"/>
          <w:sz w:val="20"/>
          <w:szCs w:val="20"/>
        </w:rPr>
        <w:t>Filarová</w:t>
      </w:r>
      <w:proofErr w:type="spellEnd"/>
      <w:r w:rsidR="004E72F0">
        <w:rPr>
          <w:rFonts w:cstheme="minorHAnsi"/>
          <w:sz w:val="20"/>
          <w:szCs w:val="20"/>
        </w:rPr>
        <w:t xml:space="preserve">, </w:t>
      </w:r>
      <w:r w:rsidR="006E6C80" w:rsidRPr="006E6C80">
        <w:rPr>
          <w:rFonts w:cstheme="minorHAnsi"/>
          <w:sz w:val="20"/>
          <w:szCs w:val="20"/>
        </w:rPr>
        <w:t>739 104</w:t>
      </w:r>
      <w:r w:rsidR="006E6C80">
        <w:rPr>
          <w:rFonts w:cstheme="minorHAnsi"/>
          <w:sz w:val="20"/>
          <w:szCs w:val="20"/>
        </w:rPr>
        <w:t> </w:t>
      </w:r>
      <w:r w:rsidR="006E6C80" w:rsidRPr="006E6C80">
        <w:rPr>
          <w:rFonts w:cstheme="minorHAnsi"/>
          <w:sz w:val="20"/>
          <w:szCs w:val="20"/>
        </w:rPr>
        <w:t>415</w:t>
      </w:r>
      <w:r w:rsidR="006E6C80">
        <w:rPr>
          <w:rFonts w:cstheme="minorHAnsi"/>
          <w:sz w:val="20"/>
          <w:szCs w:val="20"/>
        </w:rPr>
        <w:t>)</w:t>
      </w:r>
    </w:p>
    <w:p w14:paraId="4A81E673" w14:textId="77777777" w:rsidR="000E5EDB" w:rsidRDefault="00ED4AE3" w:rsidP="008C1B3F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14:paraId="74729AFF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D074B9" w14:paraId="05E31895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124F1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1AAC2249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096E4" w14:textId="77777777" w:rsidR="009035A9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  <w:p w14:paraId="7432B650" w14:textId="64238245" w:rsidR="005B5EC4" w:rsidRPr="008457DB" w:rsidRDefault="005B5EC4" w:rsidP="003A0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Základní/mateřská škola: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FF04" w14:textId="2367E75C" w:rsidR="005B5EC4" w:rsidRPr="008457DB" w:rsidRDefault="009035A9" w:rsidP="005B5EC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3F3149F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F83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85E9B44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40776382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EAD3E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7D7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000141B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A41" w14:textId="77777777"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636B13E" w14:textId="77777777"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14:paraId="2B3A8B5D" w14:textId="77777777"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437FB2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14:paraId="29DF5B87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6A48E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0363E1F0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035A5127" w14:textId="77777777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70B6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C711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6E6BD86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EC9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40B93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AFF07" w14:textId="77777777"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14:paraId="4FF68E2D" w14:textId="77777777"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F56BD52" w14:textId="77777777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C3DD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877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2479EB87" w14:textId="77777777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9D6B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01CB4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1A2FEA9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4E1E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4BAB7F4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0D0B1CC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890" w14:textId="77777777"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14:paraId="2A54AA04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E5C5A34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14:paraId="285EA403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D8184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35E6BEA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36097E71" w14:textId="77777777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6BCD0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65A78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521C332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8E8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30267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0070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0594950B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0F59E17F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5F8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7BBE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48C39552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C84D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07BA0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0BF1B8C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4FB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1B31305" w14:textId="77777777"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ED841B" w14:textId="77777777"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14:paraId="4A82683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C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58F9FC1" w14:textId="7CCAFB50" w:rsidR="000E5EDB" w:rsidRPr="0067734D" w:rsidRDefault="000E5EDB" w:rsidP="004E72F0">
      <w:pPr>
        <w:keepNext/>
        <w:rPr>
          <w:rFonts w:cstheme="minorHAnsi"/>
          <w:b/>
          <w:color w:val="FF0000"/>
          <w:sz w:val="19"/>
          <w:szCs w:val="19"/>
        </w:rPr>
      </w:pPr>
      <w:r w:rsidRPr="0009042C">
        <w:rPr>
          <w:rFonts w:cstheme="minorHAnsi"/>
          <w:b/>
          <w:color w:val="FF0000"/>
          <w:sz w:val="19"/>
          <w:szCs w:val="19"/>
        </w:rPr>
        <w:lastRenderedPageBreak/>
        <w:t>CO SE DÁLE DOKLÁDÁ</w:t>
      </w:r>
      <w:r w:rsidR="0067734D">
        <w:rPr>
          <w:rFonts w:cstheme="minorHAnsi"/>
          <w:b/>
          <w:color w:val="FF0000"/>
          <w:sz w:val="19"/>
          <w:szCs w:val="19"/>
        </w:rPr>
        <w:t>:</w:t>
      </w:r>
    </w:p>
    <w:p w14:paraId="21F0A5A7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 w:rsidR="001B58BF">
        <w:rPr>
          <w:rFonts w:cstheme="minorHAnsi"/>
          <w:sz w:val="18"/>
          <w:szCs w:val="18"/>
        </w:rPr>
        <w:t xml:space="preserve"> od obou rodičů (potvrzení o zaměstnání, potvrzení ČSSZ</w:t>
      </w:r>
      <w:r w:rsidR="0086268F" w:rsidRPr="0086268F">
        <w:rPr>
          <w:rFonts w:cstheme="minorHAnsi"/>
          <w:sz w:val="18"/>
          <w:szCs w:val="18"/>
        </w:rPr>
        <w:t xml:space="preserve"> o</w:t>
      </w:r>
      <w:r w:rsidR="0086268F">
        <w:rPr>
          <w:rFonts w:cstheme="minorHAnsi"/>
          <w:sz w:val="18"/>
          <w:szCs w:val="18"/>
        </w:rPr>
        <w:t xml:space="preserve"> evidenci jako OSVČ a</w:t>
      </w:r>
      <w:r w:rsidR="0086268F" w:rsidRPr="0086268F">
        <w:rPr>
          <w:rFonts w:cstheme="minorHAnsi"/>
          <w:sz w:val="18"/>
          <w:szCs w:val="18"/>
        </w:rPr>
        <w:t xml:space="preserve"> úhradě odvodů na sociální pojištění</w:t>
      </w:r>
      <w:r w:rsidR="001B58BF">
        <w:rPr>
          <w:rFonts w:cstheme="minorHAnsi"/>
          <w:sz w:val="18"/>
          <w:szCs w:val="18"/>
        </w:rPr>
        <w:t>, potvrzení u Úřadu práce ČR o evidence</w:t>
      </w:r>
      <w:r w:rsidR="0086268F">
        <w:rPr>
          <w:rFonts w:cstheme="minorHAnsi"/>
          <w:sz w:val="18"/>
          <w:szCs w:val="18"/>
        </w:rPr>
        <w:t xml:space="preserve"> uchazeče o zaměstnání</w:t>
      </w:r>
      <w:r w:rsidR="001B58BF">
        <w:rPr>
          <w:rFonts w:cstheme="minorHAnsi"/>
          <w:sz w:val="18"/>
          <w:szCs w:val="18"/>
        </w:rPr>
        <w:t>, potvrzení o studiu či rekvalifikaci)</w:t>
      </w:r>
    </w:p>
    <w:p w14:paraId="280FB8EF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 w:rsidR="001B58BF">
        <w:rPr>
          <w:rFonts w:cstheme="minorHAnsi"/>
          <w:sz w:val="18"/>
          <w:szCs w:val="18"/>
        </w:rPr>
        <w:t>y od obou rodičů</w:t>
      </w:r>
    </w:p>
    <w:p w14:paraId="7E366450" w14:textId="2CA7E48A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 xml:space="preserve">Smlouva o </w:t>
      </w:r>
      <w:r w:rsidR="00341966">
        <w:rPr>
          <w:rFonts w:cstheme="minorHAnsi"/>
          <w:sz w:val="18"/>
          <w:szCs w:val="18"/>
        </w:rPr>
        <w:t>poskytování služeb hlídání dětí projektu</w:t>
      </w:r>
    </w:p>
    <w:p w14:paraId="07B359CF" w14:textId="77777777" w:rsidR="000E5EDB" w:rsidRPr="001B58BF" w:rsidRDefault="001B58BF" w:rsidP="00B24CBA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</w:t>
      </w:r>
      <w:proofErr w:type="spellStart"/>
      <w:r w:rsidRPr="000E5EDB"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(samoživitele/</w:t>
      </w:r>
      <w:proofErr w:type="spellStart"/>
      <w:r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dokládají výše uvedené doklady pouze za sebe)</w:t>
      </w:r>
    </w:p>
    <w:p w14:paraId="068920B6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Při nástupu dítě na příměstský tábor:</w:t>
      </w:r>
    </w:p>
    <w:p w14:paraId="55B896AB" w14:textId="77777777" w:rsidR="000E5EDB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</w:p>
    <w:p w14:paraId="257912F0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Během příměstského tábora:</w:t>
      </w:r>
    </w:p>
    <w:p w14:paraId="30D83B7C" w14:textId="77777777" w:rsidR="00471965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Pr="000E5EDB">
        <w:rPr>
          <w:rFonts w:cstheme="minorHAnsi"/>
          <w:sz w:val="18"/>
          <w:szCs w:val="18"/>
        </w:rPr>
        <w:t>.</w:t>
      </w:r>
    </w:p>
    <w:p w14:paraId="726EC3A9" w14:textId="77777777" w:rsidR="001B58BF" w:rsidRPr="001B58BF" w:rsidRDefault="001B58BF" w:rsidP="001B58BF">
      <w:pPr>
        <w:pStyle w:val="Odstavecseseznamem"/>
        <w:rPr>
          <w:rFonts w:cstheme="minorHAnsi"/>
          <w:b/>
          <w:sz w:val="19"/>
          <w:szCs w:val="19"/>
        </w:rPr>
      </w:pPr>
    </w:p>
    <w:p w14:paraId="1E550C67" w14:textId="77777777" w:rsidR="000E5EDB" w:rsidRPr="00491201" w:rsidRDefault="00491201" w:rsidP="00B24CBA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14" w:history="1">
        <w:r w:rsidR="001B58BF"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 w:rsidR="001B58BF">
        <w:rPr>
          <w:rFonts w:cstheme="minorHAnsi"/>
          <w:bCs/>
          <w:i/>
          <w:iCs/>
          <w:sz w:val="19"/>
          <w:szCs w:val="19"/>
        </w:rPr>
        <w:t xml:space="preserve"> </w:t>
      </w:r>
      <w:r w:rsidR="001B58BF" w:rsidRPr="0009042C">
        <w:rPr>
          <w:rFonts w:cstheme="minorHAnsi"/>
          <w:bCs/>
          <w:i/>
          <w:iCs/>
          <w:sz w:val="19"/>
          <w:szCs w:val="19"/>
        </w:rPr>
        <w:t>Prázdné formuláře a vzory vyplnění dokladů</w:t>
      </w:r>
      <w:r w:rsidR="001B58BF"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15" w:history="1">
        <w:r w:rsidR="001B58BF"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14:paraId="3FC9955F" w14:textId="77777777" w:rsidR="00491201" w:rsidRDefault="00491201" w:rsidP="00B24CBA">
      <w:pPr>
        <w:rPr>
          <w:rFonts w:cstheme="minorHAnsi"/>
          <w:b/>
          <w:caps/>
          <w:sz w:val="19"/>
          <w:szCs w:val="19"/>
        </w:rPr>
      </w:pPr>
    </w:p>
    <w:p w14:paraId="33744211" w14:textId="77777777" w:rsidR="00B24CBA" w:rsidRPr="000E5EDB" w:rsidRDefault="00B24CBA" w:rsidP="00B24CBA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14:paraId="0E1756E0" w14:textId="77777777" w:rsidR="00207DC3" w:rsidRDefault="00207DC3" w:rsidP="001A286E">
      <w:pPr>
        <w:rPr>
          <w:sz w:val="18"/>
          <w:szCs w:val="18"/>
        </w:rPr>
      </w:pPr>
    </w:p>
    <w:p w14:paraId="306C9AE7" w14:textId="6ABE9B79"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</w:t>
      </w:r>
      <w:r w:rsidR="008440F5">
        <w:rPr>
          <w:sz w:val="18"/>
          <w:szCs w:val="18"/>
        </w:rPr>
        <w:t> </w:t>
      </w:r>
      <w:r w:rsidRPr="00207DC3">
        <w:rPr>
          <w:sz w:val="18"/>
          <w:szCs w:val="18"/>
        </w:rPr>
        <w:t>Pobeskydí</w:t>
      </w:r>
      <w:r w:rsidR="008440F5">
        <w:rPr>
          <w:sz w:val="18"/>
          <w:szCs w:val="18"/>
        </w:rPr>
        <w:t xml:space="preserve"> II</w:t>
      </w:r>
      <w:r w:rsidRPr="00207DC3">
        <w:rPr>
          <w:sz w:val="18"/>
          <w:szCs w:val="18"/>
        </w:rPr>
        <w:t>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</w:t>
      </w:r>
      <w:r w:rsidR="008440F5">
        <w:rPr>
          <w:sz w:val="18"/>
          <w:szCs w:val="18"/>
        </w:rPr>
        <w:t>15539</w:t>
      </w:r>
      <w:r w:rsidRPr="00207DC3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14:paraId="517F6D5A" w14:textId="77777777" w:rsidR="00207DC3" w:rsidRDefault="00207DC3" w:rsidP="001A286E">
      <w:pPr>
        <w:rPr>
          <w:sz w:val="18"/>
          <w:szCs w:val="18"/>
        </w:rPr>
      </w:pPr>
    </w:p>
    <w:p w14:paraId="209302F1" w14:textId="77777777"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Příměstské tábory jsou určeny pro rodiče z</w:t>
      </w:r>
      <w:r w:rsidR="002304FA" w:rsidRPr="000E5EDB">
        <w:rPr>
          <w:sz w:val="18"/>
          <w:szCs w:val="18"/>
          <w:u w:val="single"/>
        </w:rPr>
        <w:t> </w:t>
      </w:r>
      <w:r w:rsidRPr="000E5EDB">
        <w:rPr>
          <w:sz w:val="18"/>
          <w:szCs w:val="18"/>
          <w:u w:val="single"/>
        </w:rPr>
        <w:t>Pobeskydí</w:t>
      </w:r>
      <w:r w:rsidR="002304FA" w:rsidRPr="000E5EDB">
        <w:rPr>
          <w:sz w:val="18"/>
          <w:szCs w:val="18"/>
          <w:u w:val="single"/>
        </w:rPr>
        <w:t>, kteří pracují (vč. OSVČ), aktivně si hledají práci nebo se připravují na budoucí povolání.</w:t>
      </w:r>
      <w:r w:rsidR="002304FA">
        <w:rPr>
          <w:sz w:val="18"/>
          <w:szCs w:val="18"/>
        </w:rPr>
        <w:t xml:space="preserve">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14:paraId="42E4AAF2" w14:textId="77777777" w:rsidR="002304FA" w:rsidRDefault="002304FA" w:rsidP="001A286E">
      <w:pPr>
        <w:rPr>
          <w:sz w:val="18"/>
          <w:szCs w:val="18"/>
        </w:rPr>
      </w:pPr>
    </w:p>
    <w:p w14:paraId="597EE61F" w14:textId="77777777" w:rsidR="00471965" w:rsidRDefault="00471965" w:rsidP="001A286E">
      <w:pPr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14:paraId="744F15CA" w14:textId="77777777" w:rsidR="00471965" w:rsidRDefault="00471965" w:rsidP="001A286E">
      <w:pPr>
        <w:rPr>
          <w:sz w:val="18"/>
          <w:szCs w:val="18"/>
        </w:rPr>
      </w:pPr>
    </w:p>
    <w:p w14:paraId="1903E11E" w14:textId="77777777"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14:paraId="44E003C1" w14:textId="77777777" w:rsidR="00471965" w:rsidRDefault="00471965" w:rsidP="001A286E">
      <w:pPr>
        <w:rPr>
          <w:sz w:val="18"/>
          <w:szCs w:val="18"/>
        </w:rPr>
      </w:pPr>
    </w:p>
    <w:p w14:paraId="60FCE45E" w14:textId="77777777"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14:paraId="60D1E182" w14:textId="77777777" w:rsidR="001A286E" w:rsidRPr="00B24CBA" w:rsidRDefault="001A286E" w:rsidP="001A286E">
      <w:pPr>
        <w:rPr>
          <w:sz w:val="18"/>
          <w:szCs w:val="18"/>
        </w:rPr>
      </w:pPr>
    </w:p>
    <w:p w14:paraId="6EC51FA0" w14:textId="75A6A5AC"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</w:t>
      </w:r>
      <w:r w:rsidR="008440F5">
        <w:rPr>
          <w:sz w:val="18"/>
          <w:szCs w:val="18"/>
        </w:rPr>
        <w:t> </w:t>
      </w:r>
      <w:r w:rsidR="001A286E">
        <w:rPr>
          <w:sz w:val="18"/>
          <w:szCs w:val="18"/>
        </w:rPr>
        <w:t>Pobeskydí</w:t>
      </w:r>
      <w:r w:rsidR="008440F5">
        <w:rPr>
          <w:sz w:val="18"/>
          <w:szCs w:val="18"/>
        </w:rPr>
        <w:t xml:space="preserve"> II</w:t>
      </w:r>
      <w:r w:rsidR="001A286E">
        <w:rPr>
          <w:sz w:val="18"/>
          <w:szCs w:val="18"/>
        </w:rPr>
        <w:t>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</w:t>
      </w:r>
      <w:r w:rsidR="008440F5">
        <w:rPr>
          <w:sz w:val="18"/>
          <w:szCs w:val="18"/>
        </w:rPr>
        <w:t>15539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1B5B3071" w14:textId="77777777" w:rsidR="00B24CBA" w:rsidRPr="00B24CBA" w:rsidRDefault="00B24CBA" w:rsidP="00B24CBA">
      <w:pPr>
        <w:rPr>
          <w:sz w:val="18"/>
          <w:szCs w:val="18"/>
        </w:rPr>
      </w:pPr>
    </w:p>
    <w:p w14:paraId="145E2782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14:paraId="7B1E7280" w14:textId="77777777" w:rsidR="00B24CBA" w:rsidRPr="00B24CBA" w:rsidRDefault="00B24CBA" w:rsidP="00B24CBA">
      <w:pPr>
        <w:rPr>
          <w:sz w:val="18"/>
          <w:szCs w:val="18"/>
        </w:rPr>
      </w:pPr>
    </w:p>
    <w:p w14:paraId="5A1B9541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14:paraId="6F39C915" w14:textId="77777777" w:rsidR="00B24CBA" w:rsidRPr="00B24CBA" w:rsidRDefault="00B24CBA" w:rsidP="00B24CBA">
      <w:pPr>
        <w:rPr>
          <w:sz w:val="18"/>
          <w:szCs w:val="18"/>
        </w:rPr>
      </w:pPr>
    </w:p>
    <w:p w14:paraId="16E42F1B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14:paraId="4AEFD7AE" w14:textId="77777777" w:rsidR="00B24CBA" w:rsidRPr="00B24CBA" w:rsidRDefault="00B24CBA" w:rsidP="00B24CBA">
      <w:pPr>
        <w:rPr>
          <w:sz w:val="18"/>
          <w:szCs w:val="18"/>
        </w:rPr>
      </w:pPr>
    </w:p>
    <w:p w14:paraId="6E3202E1" w14:textId="77777777"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4E72F0">
      <w:type w:val="continuous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560F0" w14:textId="77777777" w:rsidR="00A575AE" w:rsidRDefault="00A575AE" w:rsidP="00F83ECC">
      <w:r>
        <w:separator/>
      </w:r>
    </w:p>
  </w:endnote>
  <w:endnote w:type="continuationSeparator" w:id="0">
    <w:p w14:paraId="689E2B45" w14:textId="77777777" w:rsidR="00A575AE" w:rsidRDefault="00A575AE" w:rsidP="00F83ECC">
      <w:r>
        <w:continuationSeparator/>
      </w:r>
    </w:p>
  </w:endnote>
  <w:endnote w:type="continuationNotice" w:id="1">
    <w:p w14:paraId="65488AD1" w14:textId="77777777" w:rsidR="00A575AE" w:rsidRDefault="00A57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5BDA" w14:textId="77777777" w:rsidR="008B0AF3" w:rsidRDefault="008B0A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FE08991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EDB588A" w14:textId="77777777" w:rsidR="00BA309F" w:rsidRPr="00A34F9E" w:rsidRDefault="00BA309F" w:rsidP="00F83ECC">
          <w:pPr>
            <w:pStyle w:val="Tabulkazhlav"/>
          </w:pPr>
        </w:p>
      </w:tc>
    </w:tr>
    <w:tr w:rsidR="00BA309F" w14:paraId="1E25A738" w14:textId="77777777" w:rsidTr="000E277F">
      <w:tc>
        <w:tcPr>
          <w:tcW w:w="1667" w:type="pct"/>
          <w:shd w:val="clear" w:color="auto" w:fill="auto"/>
          <w:vAlign w:val="center"/>
        </w:tcPr>
        <w:p w14:paraId="040A349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8FCE6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ED5D6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258CBE8D" w14:textId="77777777" w:rsidR="00BA309F" w:rsidRDefault="00BA309F" w:rsidP="00F83E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0C455006" w14:textId="77777777" w:rsidTr="00A34F9E">
      <w:tc>
        <w:tcPr>
          <w:tcW w:w="1667" w:type="pct"/>
          <w:shd w:val="clear" w:color="auto" w:fill="auto"/>
          <w:vAlign w:val="center"/>
        </w:tcPr>
        <w:p w14:paraId="1DB5A3C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C57E5F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31D7604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5A1B9E1D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A8277" w14:textId="77777777" w:rsidR="00A575AE" w:rsidRDefault="00A575AE" w:rsidP="00F83ECC">
      <w:r>
        <w:separator/>
      </w:r>
    </w:p>
  </w:footnote>
  <w:footnote w:type="continuationSeparator" w:id="0">
    <w:p w14:paraId="08AB972F" w14:textId="77777777" w:rsidR="00A575AE" w:rsidRDefault="00A575AE" w:rsidP="00F83ECC">
      <w:r>
        <w:continuationSeparator/>
      </w:r>
    </w:p>
  </w:footnote>
  <w:footnote w:type="continuationNotice" w:id="1">
    <w:p w14:paraId="06771F3C" w14:textId="77777777" w:rsidR="00A575AE" w:rsidRDefault="00A575AE"/>
  </w:footnote>
  <w:footnote w:id="2">
    <w:p w14:paraId="56DA6D93" w14:textId="5EFE7A70" w:rsidR="005B5EC4" w:rsidRDefault="005B5EC4" w:rsidP="005B5E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5EC4">
        <w:rPr>
          <w:sz w:val="16"/>
          <w:szCs w:val="16"/>
        </w:rPr>
        <w:t>Označte vybraný termín či termíny</w:t>
      </w:r>
    </w:p>
  </w:footnote>
  <w:footnote w:id="3">
    <w:p w14:paraId="125A05D1" w14:textId="77777777"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4">
    <w:p w14:paraId="229DCBB1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5">
    <w:p w14:paraId="1A9BFD16" w14:textId="77777777"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C48C" w14:textId="77777777" w:rsidR="008B0AF3" w:rsidRDefault="008B0A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83A6" w14:textId="6353C6D0" w:rsidR="00207DC3" w:rsidRDefault="008440F5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FF15DF" wp14:editId="659EE0A8">
          <wp:simplePos x="0" y="0"/>
          <wp:positionH relativeFrom="column">
            <wp:posOffset>2943225</wp:posOffset>
          </wp:positionH>
          <wp:positionV relativeFrom="paragraph">
            <wp:posOffset>10192</wp:posOffset>
          </wp:positionV>
          <wp:extent cx="2604279" cy="581025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27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72818FFB" wp14:editId="6D5B5188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4AE3">
      <w:tab/>
    </w:r>
  </w:p>
  <w:p w14:paraId="53485D0E" w14:textId="77777777" w:rsidR="00207DC3" w:rsidRDefault="00207D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3E25" w14:textId="7BB2AECA" w:rsidR="0058676F" w:rsidRPr="005B5EC4" w:rsidRDefault="008440F5" w:rsidP="005B5EC4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E86556" wp14:editId="29B54285">
          <wp:simplePos x="0" y="0"/>
          <wp:positionH relativeFrom="column">
            <wp:posOffset>2962275</wp:posOffset>
          </wp:positionH>
          <wp:positionV relativeFrom="paragraph">
            <wp:posOffset>-66675</wp:posOffset>
          </wp:positionV>
          <wp:extent cx="2604279" cy="581025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27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5D410D09" wp14:editId="1B328205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5014"/>
    <w:multiLevelType w:val="hybridMultilevel"/>
    <w:tmpl w:val="A7C0F0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A7162B"/>
    <w:multiLevelType w:val="hybridMultilevel"/>
    <w:tmpl w:val="53A67C52"/>
    <w:lvl w:ilvl="0" w:tplc="78A264CE">
      <w:start w:val="1"/>
      <w:numFmt w:val="bullet"/>
      <w:lvlText w:val="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0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3"/>
  </w:num>
  <w:num w:numId="20">
    <w:abstractNumId w:val="9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42C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EDB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58BF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2AB5"/>
    <w:rsid w:val="00234317"/>
    <w:rsid w:val="00240F86"/>
    <w:rsid w:val="00243E37"/>
    <w:rsid w:val="00244B5E"/>
    <w:rsid w:val="00244D28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C782E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7930"/>
    <w:rsid w:val="00341966"/>
    <w:rsid w:val="00342EB6"/>
    <w:rsid w:val="003444D9"/>
    <w:rsid w:val="00345F19"/>
    <w:rsid w:val="00360A47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3EDE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54E4"/>
    <w:rsid w:val="004062C1"/>
    <w:rsid w:val="004151AC"/>
    <w:rsid w:val="004153F7"/>
    <w:rsid w:val="00416079"/>
    <w:rsid w:val="004162EF"/>
    <w:rsid w:val="0043306A"/>
    <w:rsid w:val="0043449E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1201"/>
    <w:rsid w:val="004950DC"/>
    <w:rsid w:val="0049513F"/>
    <w:rsid w:val="004958E9"/>
    <w:rsid w:val="00495AF5"/>
    <w:rsid w:val="00496E5A"/>
    <w:rsid w:val="00497ED7"/>
    <w:rsid w:val="004B4818"/>
    <w:rsid w:val="004B579C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E72F0"/>
    <w:rsid w:val="004F0660"/>
    <w:rsid w:val="004F349B"/>
    <w:rsid w:val="005016A6"/>
    <w:rsid w:val="00507548"/>
    <w:rsid w:val="00512C01"/>
    <w:rsid w:val="00517A28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76F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EC4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36B8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3F30"/>
    <w:rsid w:val="00640D76"/>
    <w:rsid w:val="006428CE"/>
    <w:rsid w:val="00644972"/>
    <w:rsid w:val="00647088"/>
    <w:rsid w:val="00653116"/>
    <w:rsid w:val="00654A15"/>
    <w:rsid w:val="00665571"/>
    <w:rsid w:val="006705B8"/>
    <w:rsid w:val="00671782"/>
    <w:rsid w:val="006718E7"/>
    <w:rsid w:val="006744B4"/>
    <w:rsid w:val="0067734D"/>
    <w:rsid w:val="00677769"/>
    <w:rsid w:val="00680FB4"/>
    <w:rsid w:val="0068462F"/>
    <w:rsid w:val="00684B64"/>
    <w:rsid w:val="00685750"/>
    <w:rsid w:val="00687A62"/>
    <w:rsid w:val="00694A19"/>
    <w:rsid w:val="006B0E3C"/>
    <w:rsid w:val="006B3320"/>
    <w:rsid w:val="006B3ABF"/>
    <w:rsid w:val="006B7AD7"/>
    <w:rsid w:val="006C1D08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E6C80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3A7F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276FE"/>
    <w:rsid w:val="00832236"/>
    <w:rsid w:val="00832D09"/>
    <w:rsid w:val="00832FE0"/>
    <w:rsid w:val="008371AE"/>
    <w:rsid w:val="008402AF"/>
    <w:rsid w:val="00841810"/>
    <w:rsid w:val="008424FE"/>
    <w:rsid w:val="0084308B"/>
    <w:rsid w:val="008440F5"/>
    <w:rsid w:val="00844670"/>
    <w:rsid w:val="008457DB"/>
    <w:rsid w:val="00847203"/>
    <w:rsid w:val="00847B0F"/>
    <w:rsid w:val="00852661"/>
    <w:rsid w:val="00852E7E"/>
    <w:rsid w:val="00854EDA"/>
    <w:rsid w:val="00855527"/>
    <w:rsid w:val="0086268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0AF3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350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575AE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50D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3B6C"/>
    <w:rsid w:val="00BE51CA"/>
    <w:rsid w:val="00BF6302"/>
    <w:rsid w:val="00BF79D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321F"/>
    <w:rsid w:val="00CF4A81"/>
    <w:rsid w:val="00CF6C38"/>
    <w:rsid w:val="00D012EF"/>
    <w:rsid w:val="00D02889"/>
    <w:rsid w:val="00D02999"/>
    <w:rsid w:val="00D03867"/>
    <w:rsid w:val="00D05A42"/>
    <w:rsid w:val="00D07162"/>
    <w:rsid w:val="00D074B9"/>
    <w:rsid w:val="00D117E6"/>
    <w:rsid w:val="00D20AD0"/>
    <w:rsid w:val="00D22637"/>
    <w:rsid w:val="00D22EFC"/>
    <w:rsid w:val="00D25F96"/>
    <w:rsid w:val="00D31394"/>
    <w:rsid w:val="00D43324"/>
    <w:rsid w:val="00D43865"/>
    <w:rsid w:val="00D447BE"/>
    <w:rsid w:val="00D51723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2274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3774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D78B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7985"/>
    <w:rsid w:val="00F61DB6"/>
    <w:rsid w:val="00F83ECC"/>
    <w:rsid w:val="00F86057"/>
    <w:rsid w:val="00F91466"/>
    <w:rsid w:val="00F91844"/>
    <w:rsid w:val="00F9194D"/>
    <w:rsid w:val="00F970C1"/>
    <w:rsid w:val="00FA0A2F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A4DD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1B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obeskydi.cz/nase-projekty/primestske-tabory-v-pobeskydi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ovakova@pobeskydi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809F-63F8-43BF-8537-E38EB21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55</TotalTime>
  <Pages>2</Pages>
  <Words>880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20</cp:revision>
  <cp:lastPrinted>2020-05-14T06:08:00Z</cp:lastPrinted>
  <dcterms:created xsi:type="dcterms:W3CDTF">2019-10-27T16:55:00Z</dcterms:created>
  <dcterms:modified xsi:type="dcterms:W3CDTF">2020-05-14T06:08:00Z</dcterms:modified>
</cp:coreProperties>
</file>