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EE35" w14:textId="29DA85B3" w:rsidR="00687A62" w:rsidRPr="00687A62" w:rsidRDefault="00687A62" w:rsidP="005B5EC4">
      <w:pPr>
        <w:spacing w:line="276" w:lineRule="auto"/>
        <w:jc w:val="center"/>
        <w:rPr>
          <w:b/>
          <w:sz w:val="16"/>
          <w:szCs w:val="16"/>
        </w:rPr>
      </w:pPr>
    </w:p>
    <w:p w14:paraId="51CAFA11" w14:textId="14215408" w:rsidR="005B5EC4" w:rsidRDefault="003A0B3F" w:rsidP="005B5EC4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 xml:space="preserve">říměstský tábor </w:t>
      </w:r>
      <w:r w:rsidR="00687A62">
        <w:rPr>
          <w:b/>
          <w:sz w:val="24"/>
          <w:szCs w:val="24"/>
        </w:rPr>
        <w:t>v </w:t>
      </w:r>
      <w:r w:rsidR="00D66FE5">
        <w:rPr>
          <w:b/>
          <w:sz w:val="24"/>
          <w:szCs w:val="24"/>
        </w:rPr>
        <w:t>Nošovicích</w:t>
      </w:r>
      <w:r w:rsidR="00687A62">
        <w:rPr>
          <w:b/>
          <w:sz w:val="24"/>
          <w:szCs w:val="24"/>
        </w:rPr>
        <w:t xml:space="preserve"> </w:t>
      </w:r>
      <w:r w:rsidR="00AE24A0">
        <w:rPr>
          <w:b/>
          <w:sz w:val="24"/>
          <w:szCs w:val="24"/>
        </w:rPr>
        <w:t>v</w:t>
      </w:r>
      <w:r w:rsidR="005B5EC4"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="005B5EC4">
        <w:rPr>
          <w:rStyle w:val="Znakapoznpodarou"/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ootnoteReference w:id="2"/>
      </w:r>
    </w:p>
    <w:p w14:paraId="7EDDB080" w14:textId="77777777" w:rsidR="00D66FE5" w:rsidRDefault="00D66FE5" w:rsidP="00687A62">
      <w:pPr>
        <w:jc w:val="center"/>
        <w:rPr>
          <w:b/>
          <w:sz w:val="18"/>
          <w:szCs w:val="18"/>
        </w:rPr>
        <w:sectPr w:rsidR="00D66FE5" w:rsidSect="00B24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1784FB70" w14:textId="5DA16955" w:rsidR="00687A62" w:rsidRPr="00687A62" w:rsidRDefault="007C6DA3" w:rsidP="00687A62">
      <w:pPr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A365" wp14:editId="71B24B7D">
                <wp:simplePos x="0" y="0"/>
                <wp:positionH relativeFrom="column">
                  <wp:posOffset>3719195</wp:posOffset>
                </wp:positionH>
                <wp:positionV relativeFrom="paragraph">
                  <wp:posOffset>65405</wp:posOffset>
                </wp:positionV>
                <wp:extent cx="1709624" cy="533400"/>
                <wp:effectExtent l="0" t="0" r="2413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624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560D5E" w14:textId="0E6E9D39" w:rsidR="007C6DA3" w:rsidRPr="007C6DA3" w:rsidRDefault="007C6DA3" w:rsidP="007C6DA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DA3">
                              <w:rPr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Odevzdejte do 5. 6.</w:t>
                            </w:r>
                          </w:p>
                          <w:p w14:paraId="28997269" w14:textId="48DA5FCD" w:rsidR="007C6DA3" w:rsidRPr="007C6DA3" w:rsidRDefault="007C6DA3" w:rsidP="007C6DA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DA3">
                              <w:rPr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osobně nebo na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A365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92.85pt;margin-top:5.15pt;width:134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" filled="f" strokecolor="red">
                <v:fill o:detectmouseclick="t"/>
                <v:textbox>
                  <w:txbxContent>
                    <w:p w14:paraId="1E560D5E" w14:textId="0E6E9D39" w:rsidR="007C6DA3" w:rsidRPr="007C6DA3" w:rsidRDefault="007C6DA3" w:rsidP="007C6DA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DA3">
                        <w:rPr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Odevzdejte do 5. 6.</w:t>
                      </w:r>
                    </w:p>
                    <w:p w14:paraId="28997269" w14:textId="48DA5FCD" w:rsidR="007C6DA3" w:rsidRPr="007C6DA3" w:rsidRDefault="007C6DA3" w:rsidP="007C6DA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DA3">
                        <w:rPr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osobně nebo na mail</w:t>
                      </w:r>
                    </w:p>
                  </w:txbxContent>
                </v:textbox>
              </v:shape>
            </w:pict>
          </mc:Fallback>
        </mc:AlternateContent>
      </w:r>
    </w:p>
    <w:p w14:paraId="0F62E1C5" w14:textId="77777777" w:rsidR="004E72F0" w:rsidRDefault="004E72F0" w:rsidP="00687A62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imes New Roman" w:hAnsi="Arial" w:cs="Arial"/>
          <w:b/>
          <w:bCs/>
          <w:color w:val="000000"/>
          <w:lang w:eastAsia="cs-CZ"/>
        </w:rPr>
        <w:sectPr w:rsidR="004E72F0" w:rsidSect="00D66FE5">
          <w:type w:val="continuous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775464E2" w14:textId="617014E1" w:rsidR="005B5EC4" w:rsidRDefault="00D66FE5" w:rsidP="007C6DA3">
      <w:pPr>
        <w:pStyle w:val="Odstavecseseznamem"/>
        <w:numPr>
          <w:ilvl w:val="0"/>
          <w:numId w:val="21"/>
        </w:numPr>
        <w:spacing w:line="276" w:lineRule="auto"/>
        <w:ind w:left="2552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20. - 24. 7.</w:t>
      </w:r>
      <w:r w:rsidR="004E72F0"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2020</w:t>
      </w:r>
    </w:p>
    <w:p w14:paraId="2064EAFE" w14:textId="2CB53D3F" w:rsidR="004E72F0" w:rsidRPr="00687A62" w:rsidRDefault="00D66FE5" w:rsidP="007C6DA3">
      <w:pPr>
        <w:pStyle w:val="Odstavecseseznamem"/>
        <w:numPr>
          <w:ilvl w:val="0"/>
          <w:numId w:val="21"/>
        </w:numPr>
        <w:spacing w:line="276" w:lineRule="auto"/>
        <w:ind w:left="2552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27. – 31. 7.</w:t>
      </w:r>
      <w:r w:rsidR="004E72F0"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2020</w:t>
      </w:r>
    </w:p>
    <w:p w14:paraId="3518CD73" w14:textId="77777777" w:rsidR="004E72F0" w:rsidRDefault="004E72F0" w:rsidP="008457DB">
      <w:pPr>
        <w:spacing w:before="120"/>
        <w:rPr>
          <w:rFonts w:cstheme="minorHAnsi"/>
          <w:b/>
          <w:sz w:val="20"/>
          <w:szCs w:val="20"/>
        </w:rPr>
        <w:sectPr w:rsidR="004E72F0" w:rsidSect="00D66FE5">
          <w:type w:val="continuous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7ED50404" w14:textId="5F7C0D58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4D0817B2" w14:textId="5923DC91" w:rsidR="00AE24A0" w:rsidRDefault="00534351" w:rsidP="00687A62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D66FE5">
        <w:rPr>
          <w:rFonts w:cstheme="minorHAnsi"/>
          <w:sz w:val="20"/>
          <w:szCs w:val="20"/>
        </w:rPr>
        <w:t>Škola v Nošovicích č. p. 125 a hasičská zbrojnice</w:t>
      </w:r>
      <w:r w:rsidR="004E72F0">
        <w:rPr>
          <w:rFonts w:cstheme="minorHAnsi"/>
          <w:sz w:val="20"/>
          <w:szCs w:val="20"/>
        </w:rPr>
        <w:t xml:space="preserve"> (místní koordinátor</w:t>
      </w:r>
      <w:r w:rsidR="00D66FE5">
        <w:rPr>
          <w:rFonts w:cstheme="minorHAnsi"/>
          <w:sz w:val="20"/>
          <w:szCs w:val="20"/>
        </w:rPr>
        <w:t>: Jana Sklářová, 608 828</w:t>
      </w:r>
      <w:r w:rsidR="007C6DA3">
        <w:rPr>
          <w:rFonts w:cstheme="minorHAnsi"/>
          <w:sz w:val="20"/>
          <w:szCs w:val="20"/>
        </w:rPr>
        <w:t> </w:t>
      </w:r>
      <w:r w:rsidR="00D66FE5">
        <w:rPr>
          <w:rFonts w:cstheme="minorHAnsi"/>
          <w:sz w:val="20"/>
          <w:szCs w:val="20"/>
        </w:rPr>
        <w:t>291</w:t>
      </w:r>
      <w:r w:rsidR="007C6DA3">
        <w:rPr>
          <w:rFonts w:cstheme="minorHAnsi"/>
          <w:sz w:val="20"/>
          <w:szCs w:val="20"/>
        </w:rPr>
        <w:t xml:space="preserve">, </w:t>
      </w:r>
      <w:r w:rsidR="007C6DA3" w:rsidRPr="007C6DA3">
        <w:rPr>
          <w:rFonts w:cstheme="minorHAnsi"/>
          <w:sz w:val="20"/>
          <w:szCs w:val="20"/>
          <w:u w:val="single"/>
        </w:rPr>
        <w:t>JSklarova@seznam.cz</w:t>
      </w:r>
      <w:r w:rsidR="004E72F0">
        <w:rPr>
          <w:rFonts w:cstheme="minorHAnsi"/>
          <w:sz w:val="20"/>
          <w:szCs w:val="20"/>
        </w:rPr>
        <w:t>)</w:t>
      </w:r>
    </w:p>
    <w:p w14:paraId="4A81E673" w14:textId="77777777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7CCAFB50" w:rsidR="000E5EDB" w:rsidRPr="0067734D" w:rsidRDefault="000E5EDB" w:rsidP="004E72F0">
      <w:pPr>
        <w:keepNext/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</w:t>
      </w:r>
      <w:proofErr w:type="spellStart"/>
      <w:r w:rsidRPr="000E5EDB"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(samoživitele/</w:t>
      </w:r>
      <w:proofErr w:type="spellStart"/>
      <w:r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14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15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6ABE9B79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</w:t>
      </w:r>
      <w:r w:rsidR="008440F5">
        <w:rPr>
          <w:sz w:val="18"/>
          <w:szCs w:val="18"/>
        </w:rPr>
        <w:t> </w:t>
      </w:r>
      <w:r w:rsidRPr="00207DC3">
        <w:rPr>
          <w:sz w:val="18"/>
          <w:szCs w:val="18"/>
        </w:rPr>
        <w:t>Pobeskydí</w:t>
      </w:r>
      <w:r w:rsidR="008440F5">
        <w:rPr>
          <w:sz w:val="18"/>
          <w:szCs w:val="18"/>
        </w:rPr>
        <w:t xml:space="preserve"> II</w:t>
      </w:r>
      <w:r w:rsidRPr="00207DC3">
        <w:rPr>
          <w:sz w:val="18"/>
          <w:szCs w:val="18"/>
        </w:rPr>
        <w:t>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</w:t>
      </w:r>
      <w:r w:rsidR="008440F5">
        <w:rPr>
          <w:sz w:val="18"/>
          <w:szCs w:val="18"/>
        </w:rPr>
        <w:t>15539</w:t>
      </w:r>
      <w:r w:rsidRPr="00207DC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5A6A5AC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</w:t>
      </w:r>
      <w:r w:rsidR="008440F5">
        <w:rPr>
          <w:sz w:val="18"/>
          <w:szCs w:val="18"/>
        </w:rPr>
        <w:t> </w:t>
      </w:r>
      <w:r w:rsidR="001A286E">
        <w:rPr>
          <w:sz w:val="18"/>
          <w:szCs w:val="18"/>
        </w:rPr>
        <w:t>Pobeskydí</w:t>
      </w:r>
      <w:r w:rsidR="008440F5">
        <w:rPr>
          <w:sz w:val="18"/>
          <w:szCs w:val="18"/>
        </w:rPr>
        <w:t xml:space="preserve"> II</w:t>
      </w:r>
      <w:r w:rsidR="001A286E">
        <w:rPr>
          <w:sz w:val="18"/>
          <w:szCs w:val="18"/>
        </w:rPr>
        <w:t>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</w:t>
      </w:r>
      <w:r w:rsidR="008440F5">
        <w:rPr>
          <w:sz w:val="18"/>
          <w:szCs w:val="18"/>
        </w:rPr>
        <w:t>15539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4E72F0">
      <w:type w:val="continuous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FA08E" w14:textId="77777777" w:rsidR="002B6721" w:rsidRDefault="002B6721" w:rsidP="00F83ECC">
      <w:r>
        <w:separator/>
      </w:r>
    </w:p>
  </w:endnote>
  <w:endnote w:type="continuationSeparator" w:id="0">
    <w:p w14:paraId="41285B8C" w14:textId="77777777" w:rsidR="002B6721" w:rsidRDefault="002B6721" w:rsidP="00F83ECC">
      <w:r>
        <w:continuationSeparator/>
      </w:r>
    </w:p>
  </w:endnote>
  <w:endnote w:type="continuationNotice" w:id="1">
    <w:p w14:paraId="56A5463B" w14:textId="77777777" w:rsidR="002B6721" w:rsidRDefault="002B6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5BDA" w14:textId="77777777" w:rsidR="008B0AF3" w:rsidRDefault="008B0A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2F28" w14:textId="77777777" w:rsidR="002B6721" w:rsidRDefault="002B6721" w:rsidP="00F83ECC">
      <w:r>
        <w:separator/>
      </w:r>
    </w:p>
  </w:footnote>
  <w:footnote w:type="continuationSeparator" w:id="0">
    <w:p w14:paraId="33D0F0C0" w14:textId="77777777" w:rsidR="002B6721" w:rsidRDefault="002B6721" w:rsidP="00F83ECC">
      <w:r>
        <w:continuationSeparator/>
      </w:r>
    </w:p>
  </w:footnote>
  <w:footnote w:type="continuationNotice" w:id="1">
    <w:p w14:paraId="2463E4B2" w14:textId="77777777" w:rsidR="002B6721" w:rsidRDefault="002B6721"/>
  </w:footnote>
  <w:footnote w:id="2">
    <w:p w14:paraId="56DA6D93" w14:textId="5EFE7A70" w:rsidR="005B5EC4" w:rsidRDefault="005B5EC4" w:rsidP="005B5E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5EC4">
        <w:rPr>
          <w:sz w:val="16"/>
          <w:szCs w:val="16"/>
        </w:rPr>
        <w:t>Označte vybraný termín či termíny</w:t>
      </w:r>
    </w:p>
  </w:footnote>
  <w:footnote w:id="3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4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5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C48C" w14:textId="77777777" w:rsidR="008B0AF3" w:rsidRDefault="008B0A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83A6" w14:textId="6353C6D0" w:rsidR="00207DC3" w:rsidRDefault="008440F5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FF15DF" wp14:editId="659EE0A8">
          <wp:simplePos x="0" y="0"/>
          <wp:positionH relativeFrom="column">
            <wp:posOffset>2943225</wp:posOffset>
          </wp:positionH>
          <wp:positionV relativeFrom="paragraph">
            <wp:posOffset>10192</wp:posOffset>
          </wp:positionV>
          <wp:extent cx="2604279" cy="58102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D5B5188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AE3">
      <w:tab/>
    </w:r>
  </w:p>
  <w:p w14:paraId="53485D0E" w14:textId="77777777" w:rsidR="00207DC3" w:rsidRDefault="00207D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3E25" w14:textId="7BB2AECA" w:rsidR="0058676F" w:rsidRPr="005B5EC4" w:rsidRDefault="008440F5" w:rsidP="005B5EC4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E86556" wp14:editId="29B54285">
          <wp:simplePos x="0" y="0"/>
          <wp:positionH relativeFrom="column">
            <wp:posOffset>2962275</wp:posOffset>
          </wp:positionH>
          <wp:positionV relativeFrom="paragraph">
            <wp:posOffset>-66675</wp:posOffset>
          </wp:positionV>
          <wp:extent cx="2604279" cy="581025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1B328205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14"/>
    <w:multiLevelType w:val="hybridMultilevel"/>
    <w:tmpl w:val="A7C0F0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7162B"/>
    <w:multiLevelType w:val="hybridMultilevel"/>
    <w:tmpl w:val="53A67C52"/>
    <w:lvl w:ilvl="0" w:tplc="78A264CE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2AB5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721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49E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E72F0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87A62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C6DA3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0F5"/>
    <w:rsid w:val="00844670"/>
    <w:rsid w:val="008457DB"/>
    <w:rsid w:val="00847203"/>
    <w:rsid w:val="00847B0F"/>
    <w:rsid w:val="00852661"/>
    <w:rsid w:val="00852E7E"/>
    <w:rsid w:val="00854EDA"/>
    <w:rsid w:val="00855527"/>
    <w:rsid w:val="00855A7C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0AF3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321F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6FE5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DF35BB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beskydi.cz/nase-projekty/primestske-tabory-v-pobeskydi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ovakova@pobeskyd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7C97-8ACD-438B-9961-9F9998C5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55</TotalTime>
  <Pages>2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18</cp:revision>
  <cp:lastPrinted>2020-05-22T07:48:00Z</cp:lastPrinted>
  <dcterms:created xsi:type="dcterms:W3CDTF">2019-10-27T16:55:00Z</dcterms:created>
  <dcterms:modified xsi:type="dcterms:W3CDTF">2020-05-22T07:49:00Z</dcterms:modified>
</cp:coreProperties>
</file>